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DB" w:rsidRPr="00A03D59" w:rsidRDefault="00D41DDB" w:rsidP="003B1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ГЕРБ</w:t>
      </w:r>
    </w:p>
    <w:p w:rsidR="00D41DDB" w:rsidRPr="00A03D59" w:rsidRDefault="00D41DDB" w:rsidP="003B1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DDB" w:rsidRPr="00A03D59" w:rsidRDefault="00D41DDB" w:rsidP="003B1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41DDB" w:rsidRPr="00A03D59" w:rsidRDefault="00D41DDB" w:rsidP="003B1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«АГАЛАТОВСКОЕ  СЕЛЬСКОЕ  ПОСЕЛЕНИЕ»</w:t>
      </w:r>
    </w:p>
    <w:p w:rsidR="00D41DDB" w:rsidRPr="00A03D59" w:rsidRDefault="00D41DDB" w:rsidP="003B1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ВСЕВОЛОЖСКОГО  МУНИЦИПАЛЬНОГО РАЙОНА </w:t>
      </w:r>
    </w:p>
    <w:p w:rsidR="00D41DDB" w:rsidRPr="00A03D59" w:rsidRDefault="00D41DDB" w:rsidP="003B1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ЛЕНИНГРАДСКОЙ ОБЛАСТИ</w:t>
      </w:r>
    </w:p>
    <w:p w:rsidR="00D41DDB" w:rsidRPr="00A03D59" w:rsidRDefault="00D41DDB" w:rsidP="003B1AE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41DDB" w:rsidRPr="00A03D59" w:rsidRDefault="00D41DDB" w:rsidP="003B1A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3D59">
        <w:rPr>
          <w:rFonts w:ascii="Times New Roman" w:hAnsi="Times New Roman"/>
          <w:sz w:val="32"/>
          <w:szCs w:val="32"/>
        </w:rPr>
        <w:t>АДМИНИСТРАЦИЯ</w:t>
      </w:r>
    </w:p>
    <w:p w:rsidR="00D41DDB" w:rsidRPr="00A03D59" w:rsidRDefault="00D41DDB" w:rsidP="003B1A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1DDB" w:rsidRPr="00A03D59" w:rsidRDefault="00D41DDB" w:rsidP="003B1AE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03D59">
        <w:rPr>
          <w:rFonts w:ascii="Times New Roman" w:hAnsi="Times New Roman"/>
          <w:sz w:val="36"/>
          <w:szCs w:val="36"/>
        </w:rPr>
        <w:t>ПОСТАНОВЛЕНИЕ</w:t>
      </w:r>
    </w:p>
    <w:p w:rsidR="00D41DDB" w:rsidRPr="00A03D59" w:rsidRDefault="00D41DDB" w:rsidP="003B1AE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2628"/>
        <w:gridCol w:w="4950"/>
        <w:gridCol w:w="598"/>
        <w:gridCol w:w="1395"/>
      </w:tblGrid>
      <w:tr w:rsidR="00D41DDB" w:rsidRPr="00A03D59" w:rsidTr="008F6CCB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DB" w:rsidRPr="00A03D59" w:rsidRDefault="00D41DDB" w:rsidP="008F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A03D59">
              <w:rPr>
                <w:rFonts w:ascii="Times New Roman" w:hAnsi="Times New Roman"/>
                <w:b/>
                <w:sz w:val="28"/>
                <w:szCs w:val="28"/>
              </w:rPr>
              <w:t xml:space="preserve">.07.2015 </w:t>
            </w:r>
          </w:p>
        </w:tc>
        <w:tc>
          <w:tcPr>
            <w:tcW w:w="4950" w:type="dxa"/>
          </w:tcPr>
          <w:p w:rsidR="00D41DDB" w:rsidRPr="00A03D59" w:rsidRDefault="00D41DDB" w:rsidP="008F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D41DDB" w:rsidRPr="00A03D59" w:rsidRDefault="00D41DDB" w:rsidP="008F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D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DB" w:rsidRPr="00A03D59" w:rsidRDefault="00D41DDB" w:rsidP="008F6C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575</w:t>
            </w:r>
          </w:p>
        </w:tc>
      </w:tr>
    </w:tbl>
    <w:p w:rsidR="00D41DDB" w:rsidRPr="00A03D59" w:rsidRDefault="00D41DDB" w:rsidP="003B1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д. Агалатово</w:t>
      </w:r>
    </w:p>
    <w:p w:rsidR="00D41DDB" w:rsidRPr="00A03D59" w:rsidRDefault="00D41DDB" w:rsidP="003B1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DB" w:rsidRPr="00B1218C" w:rsidRDefault="00D41DDB" w:rsidP="003B1AED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A03D59"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3B1AED">
        <w:rPr>
          <w:rFonts w:ascii="Times New Roman" w:hAnsi="Times New Roman"/>
          <w:bCs/>
          <w:color w:val="000000"/>
          <w:sz w:val="28"/>
          <w:szCs w:val="28"/>
        </w:rPr>
        <w:t>«Приватизация жилых помещений»</w:t>
      </w:r>
    </w:p>
    <w:p w:rsidR="00D41DDB" w:rsidRPr="00A03D59" w:rsidRDefault="00D41DDB" w:rsidP="003B1AED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DDB" w:rsidRPr="00A03D59" w:rsidRDefault="00D41DDB" w:rsidP="003B1AED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sz w:val="28"/>
          <w:szCs w:val="28"/>
        </w:rPr>
      </w:pPr>
    </w:p>
    <w:p w:rsidR="00D41DDB" w:rsidRPr="00A03D59" w:rsidRDefault="00D41DDB" w:rsidP="003B1AE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</w:rPr>
      </w:pPr>
      <w:r w:rsidRPr="00A03D5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06.10.203 года «Об общих принципах организации местного самоуправления в РФ»,  </w:t>
      </w:r>
      <w:r w:rsidRPr="00A03D59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D41DDB" w:rsidRPr="00A03D59" w:rsidRDefault="00D41DDB" w:rsidP="003B1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1DDB" w:rsidRPr="00A03D59" w:rsidRDefault="00D41DDB" w:rsidP="003B1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ПОСТАНОВЛЯЮ:</w:t>
      </w:r>
    </w:p>
    <w:p w:rsidR="00D41DDB" w:rsidRPr="00A03D59" w:rsidRDefault="00D41DDB" w:rsidP="003B1AED">
      <w:pPr>
        <w:widowControl w:val="0"/>
        <w:autoSpaceDE w:val="0"/>
        <w:autoSpaceDN w:val="0"/>
        <w:adjustRightInd w:val="0"/>
        <w:spacing w:after="0" w:line="240" w:lineRule="auto"/>
        <w:ind w:firstLine="3910"/>
        <w:jc w:val="both"/>
        <w:rPr>
          <w:rFonts w:ascii="Times New Roman" w:hAnsi="Times New Roman"/>
          <w:b/>
          <w:sz w:val="28"/>
          <w:szCs w:val="28"/>
        </w:rPr>
      </w:pPr>
    </w:p>
    <w:p w:rsidR="00D41DDB" w:rsidRPr="00A03D59" w:rsidRDefault="00D41DDB" w:rsidP="003B1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03D59">
        <w:rPr>
          <w:rFonts w:ascii="Times New Roman" w:hAnsi="Times New Roman"/>
          <w:sz w:val="28"/>
          <w:szCs w:val="28"/>
        </w:rPr>
        <w:t>Агалатовское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03D59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муниципальной </w:t>
      </w:r>
      <w:r w:rsidRPr="00B1218C">
        <w:rPr>
          <w:rFonts w:ascii="Times New Roman" w:hAnsi="Times New Roman"/>
          <w:sz w:val="28"/>
          <w:szCs w:val="28"/>
        </w:rPr>
        <w:t xml:space="preserve">услуги </w:t>
      </w:r>
      <w:r w:rsidRPr="003B1AED">
        <w:rPr>
          <w:rFonts w:ascii="Times New Roman" w:hAnsi="Times New Roman"/>
          <w:bCs/>
          <w:sz w:val="28"/>
          <w:szCs w:val="28"/>
        </w:rPr>
        <w:t>«Приватизация жилых помещений»</w:t>
      </w:r>
      <w:r w:rsidRPr="003B1AED">
        <w:rPr>
          <w:rFonts w:ascii="Times New Roman" w:hAnsi="Times New Roman"/>
          <w:sz w:val="28"/>
          <w:szCs w:val="28"/>
        </w:rPr>
        <w:t>,</w:t>
      </w:r>
      <w:r w:rsidRPr="004C21B9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A03D59">
        <w:rPr>
          <w:rFonts w:ascii="Times New Roman" w:hAnsi="Times New Roman"/>
          <w:sz w:val="28"/>
          <w:szCs w:val="28"/>
        </w:rPr>
        <w:t xml:space="preserve"> </w:t>
      </w:r>
    </w:p>
    <w:p w:rsidR="00D41DDB" w:rsidRPr="00A03D59" w:rsidRDefault="00D41DDB" w:rsidP="003B1AE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в газете «Агалатовские вести»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03D59">
        <w:rPr>
          <w:rFonts w:ascii="Times New Roman" w:hAnsi="Times New Roman"/>
          <w:sz w:val="28"/>
          <w:szCs w:val="28"/>
        </w:rPr>
        <w:t>Агалатовское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03D59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в сети Интернет </w:t>
      </w:r>
      <w:hyperlink r:id="rId5" w:history="1">
        <w:r w:rsidRPr="00A03D59">
          <w:rPr>
            <w:rFonts w:ascii="Times New Roman" w:hAnsi="Times New Roman"/>
            <w:sz w:val="28"/>
            <w:u w:val="single"/>
          </w:rPr>
          <w:t>www.</w:t>
        </w:r>
        <w:r w:rsidRPr="00A03D59">
          <w:rPr>
            <w:rFonts w:ascii="Times New Roman" w:hAnsi="Times New Roman"/>
            <w:sz w:val="28"/>
            <w:u w:val="single"/>
            <w:lang w:val="en-US"/>
          </w:rPr>
          <w:t>agalatovo</w:t>
        </w:r>
        <w:r w:rsidRPr="00A03D59">
          <w:rPr>
            <w:rFonts w:ascii="Times New Roman" w:hAnsi="Times New Roman"/>
            <w:sz w:val="28"/>
            <w:u w:val="single"/>
          </w:rPr>
          <w:t>.</w:t>
        </w:r>
        <w:r w:rsidRPr="00A03D59">
          <w:rPr>
            <w:rFonts w:ascii="Times New Roman" w:hAnsi="Times New Roman"/>
            <w:sz w:val="28"/>
            <w:u w:val="single"/>
            <w:lang w:val="en-US"/>
          </w:rPr>
          <w:t>org</w:t>
        </w:r>
      </w:hyperlink>
      <w:r w:rsidRPr="00A03D59">
        <w:rPr>
          <w:rFonts w:ascii="Times New Roman" w:hAnsi="Times New Roman"/>
          <w:sz w:val="28"/>
          <w:szCs w:val="28"/>
        </w:rPr>
        <w:t>.</w:t>
      </w:r>
    </w:p>
    <w:p w:rsidR="00D41DDB" w:rsidRDefault="00D41DDB" w:rsidP="003B1AE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3. 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отдела </w:t>
      </w:r>
      <w:r w:rsidRPr="00A03D59">
        <w:rPr>
          <w:rFonts w:ascii="Times New Roman" w:hAnsi="Times New Roman"/>
          <w:sz w:val="28"/>
          <w:szCs w:val="28"/>
        </w:rPr>
        <w:t>жилищно-коммунального хозяйства и управления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D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03D59">
        <w:rPr>
          <w:rFonts w:ascii="Times New Roman" w:hAnsi="Times New Roman"/>
          <w:sz w:val="28"/>
          <w:szCs w:val="28"/>
        </w:rPr>
        <w:t>Агалатовское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03D59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Лангинен Е.Э.</w:t>
      </w:r>
    </w:p>
    <w:p w:rsidR="00D41DDB" w:rsidRDefault="00D41DDB" w:rsidP="003B1AE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41DDB" w:rsidRPr="00A03D59" w:rsidRDefault="00D41DDB" w:rsidP="003B1AED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A03D59">
        <w:rPr>
          <w:rFonts w:ascii="Times New Roman" w:hAnsi="Times New Roman" w:cs="Tahoma"/>
          <w:sz w:val="28"/>
          <w:szCs w:val="28"/>
        </w:rPr>
        <w:t>Глава администрации</w:t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 xml:space="preserve">     </w:t>
      </w:r>
      <w:r w:rsidRPr="00A03D59">
        <w:rPr>
          <w:rFonts w:ascii="Times New Roman" w:hAnsi="Times New Roman" w:cs="Tahoma"/>
          <w:sz w:val="28"/>
          <w:szCs w:val="28"/>
        </w:rPr>
        <w:t>В.В. Сидоренко</w:t>
      </w:r>
    </w:p>
    <w:p w:rsidR="00D41DDB" w:rsidRPr="00E63DBA" w:rsidRDefault="00D41DDB" w:rsidP="000534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63DBA">
        <w:rPr>
          <w:rFonts w:ascii="Times New Roman" w:hAnsi="Times New Roman"/>
          <w:sz w:val="24"/>
          <w:szCs w:val="24"/>
        </w:rPr>
        <w:t>Утвержден</w:t>
      </w:r>
    </w:p>
    <w:p w:rsidR="00D41DDB" w:rsidRPr="00E63DBA" w:rsidRDefault="00D41DDB" w:rsidP="00053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D41DDB" w:rsidRDefault="00D41DDB" w:rsidP="00053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E63DB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D41DDB" w:rsidRDefault="00D41DDB" w:rsidP="00053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</w:p>
    <w:p w:rsidR="00D41DDB" w:rsidRPr="00E63DBA" w:rsidRDefault="00D41DDB" w:rsidP="00053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41DDB" w:rsidRPr="00E63DBA" w:rsidRDefault="00D41DDB" w:rsidP="00053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16.07.2015 № 575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DDB" w:rsidRPr="00BC69FF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F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41DDB" w:rsidRPr="00BC69FF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FF">
        <w:rPr>
          <w:rFonts w:ascii="Times New Roman" w:hAnsi="Times New Roman"/>
          <w:b/>
          <w:sz w:val="24"/>
          <w:szCs w:val="24"/>
        </w:rPr>
        <w:t xml:space="preserve">предоставления муниципальной </w:t>
      </w:r>
      <w:r w:rsidRPr="004B61E5">
        <w:rPr>
          <w:rFonts w:ascii="Times New Roman" w:hAnsi="Times New Roman"/>
          <w:b/>
          <w:sz w:val="24"/>
          <w:szCs w:val="24"/>
        </w:rPr>
        <w:t>услуги «</w:t>
      </w:r>
      <w:r>
        <w:rPr>
          <w:rFonts w:ascii="Times New Roman" w:hAnsi="Times New Roman"/>
          <w:b/>
          <w:sz w:val="24"/>
          <w:szCs w:val="24"/>
        </w:rPr>
        <w:t>Приватизация жилых помещений</w:t>
      </w:r>
      <w:r w:rsidRPr="004B61E5">
        <w:rPr>
          <w:rFonts w:ascii="Times New Roman" w:hAnsi="Times New Roman"/>
          <w:b/>
          <w:sz w:val="24"/>
          <w:szCs w:val="24"/>
        </w:rPr>
        <w:t>»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E63DBA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E63DBA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E63DBA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9FF">
        <w:rPr>
          <w:rFonts w:ascii="Times New Roman" w:hAnsi="Times New Roman"/>
          <w:sz w:val="24"/>
          <w:szCs w:val="24"/>
        </w:rPr>
        <w:t xml:space="preserve">1.1. Наименование муниципальной услуги: </w:t>
      </w:r>
      <w:r>
        <w:rPr>
          <w:rFonts w:ascii="Times New Roman" w:hAnsi="Times New Roman"/>
          <w:sz w:val="24"/>
          <w:szCs w:val="24"/>
        </w:rPr>
        <w:t>приватизация жилых помещений.</w:t>
      </w:r>
      <w:r w:rsidRPr="00E63DBA">
        <w:rPr>
          <w:rFonts w:ascii="Times New Roman" w:hAnsi="Times New Roman"/>
          <w:sz w:val="24"/>
          <w:szCs w:val="24"/>
        </w:rPr>
        <w:t xml:space="preserve"> </w:t>
      </w:r>
    </w:p>
    <w:p w:rsidR="00D41DDB" w:rsidRPr="00E63DBA" w:rsidRDefault="00D41DDB" w:rsidP="00053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1.2. Наименование органа местного самоуправления, предоставляющего муниципальную услугу.</w:t>
      </w:r>
    </w:p>
    <w:p w:rsidR="00D41DDB" w:rsidRPr="00E63DBA" w:rsidRDefault="00D41DDB" w:rsidP="000534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Муниципальную услугу предоставляет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E63DBA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(далее – орган местного самоуправления, администрация МО).</w:t>
      </w:r>
    </w:p>
    <w:p w:rsidR="00D41DDB" w:rsidRDefault="00D41DDB" w:rsidP="00053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>1.3. При предоставлении муниципальной услуги администрация МО взаимодействует с:</w:t>
      </w:r>
    </w:p>
    <w:p w:rsidR="00D41DDB" w:rsidRDefault="00D41DDB" w:rsidP="00053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Федеральной службой государственной регистрации, кадастра и картографии;</w:t>
      </w:r>
    </w:p>
    <w:p w:rsidR="00D41DDB" w:rsidRPr="006B4C2E" w:rsidRDefault="00D41DDB" w:rsidP="006B4C2E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B4C2E">
        <w:rPr>
          <w:b w:val="0"/>
          <w:sz w:val="24"/>
          <w:szCs w:val="24"/>
        </w:rPr>
        <w:t>- Ленинградским областным государственным унитарным предприятием технической инвентаризации и оценки недвижимости</w:t>
      </w:r>
      <w:r>
        <w:rPr>
          <w:b w:val="0"/>
          <w:sz w:val="24"/>
          <w:szCs w:val="24"/>
        </w:rPr>
        <w:t>;</w:t>
      </w:r>
    </w:p>
    <w:p w:rsidR="00D41DDB" w:rsidRPr="00494BD0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>- Муниципальным предприятием «Северное РЭП» Всеволожско</w:t>
      </w:r>
      <w:r>
        <w:rPr>
          <w:rFonts w:ascii="Times New Roman" w:hAnsi="Times New Roman"/>
          <w:sz w:val="24"/>
          <w:szCs w:val="24"/>
        </w:rPr>
        <w:t>го района Ленинградской области.</w:t>
      </w:r>
    </w:p>
    <w:p w:rsidR="00D41DDB" w:rsidRPr="00E63DBA" w:rsidRDefault="00D41DDB" w:rsidP="00053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1.4. Места нахождения, справочные телефоны и адреса электронной почты органа, ответственного за предоставление муниципальной услуги, приведены в приложении 1 к административному регламенту.</w:t>
      </w:r>
    </w:p>
    <w:p w:rsidR="00D41DDB" w:rsidRPr="00E63DBA" w:rsidRDefault="00D41DDB" w:rsidP="00053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1.5. График работы: с 09 часов 00 минут до 17 часов 00 минут.</w:t>
      </w:r>
    </w:p>
    <w:p w:rsidR="00D41DDB" w:rsidRPr="00E63DBA" w:rsidRDefault="00D41DDB" w:rsidP="00053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D41DDB" w:rsidRPr="00E63DBA" w:rsidRDefault="00D41DDB" w:rsidP="00053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E63DBA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E63DBA">
        <w:rPr>
          <w:rFonts w:ascii="Times New Roman" w:hAnsi="Times New Roman"/>
          <w:sz w:val="24"/>
          <w:szCs w:val="24"/>
        </w:rPr>
        <w:t>;</w:t>
      </w:r>
    </w:p>
    <w:p w:rsidR="00D41DDB" w:rsidRPr="00E63DBA" w:rsidRDefault="00D41DDB" w:rsidP="00053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E63DBA">
          <w:rPr>
            <w:rFonts w:ascii="Times New Roman" w:hAnsi="Times New Roman"/>
            <w:sz w:val="24"/>
            <w:szCs w:val="24"/>
            <w:u w:val="single"/>
          </w:rPr>
          <w:t>http://www.lenobl.ru/</w:t>
        </w:r>
      </w:hyperlink>
      <w:r w:rsidRPr="00E63DBA">
        <w:rPr>
          <w:rFonts w:ascii="Times New Roman" w:hAnsi="Times New Roman"/>
          <w:sz w:val="24"/>
          <w:szCs w:val="24"/>
        </w:rPr>
        <w:t>;</w:t>
      </w:r>
    </w:p>
    <w:p w:rsidR="00D41DDB" w:rsidRPr="00E63DBA" w:rsidRDefault="00D41DDB" w:rsidP="00053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Электронный адрес официального сайта органа местного самоуправления </w:t>
      </w:r>
      <w:r w:rsidRPr="00A33ECF">
        <w:rPr>
          <w:rFonts w:ascii="Times New Roman" w:hAnsi="Times New Roman"/>
          <w:sz w:val="24"/>
          <w:szCs w:val="24"/>
        </w:rPr>
        <w:t>http://www. agalatovo.org</w:t>
      </w:r>
      <w:r w:rsidRPr="00E63DBA">
        <w:rPr>
          <w:rFonts w:ascii="Times New Roman" w:hAnsi="Times New Roman"/>
          <w:sz w:val="24"/>
          <w:szCs w:val="24"/>
        </w:rPr>
        <w:t>.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</w:t>
      </w:r>
      <w:r w:rsidRPr="00E63DBA">
        <w:rPr>
          <w:rFonts w:ascii="Times New Roman" w:hAnsi="Times New Roman"/>
          <w:b/>
          <w:sz w:val="24"/>
          <w:szCs w:val="24"/>
        </w:rPr>
        <w:t>(при наличии действующего соглашения, заключенного между администрацией МО и соответствующим МФЦ).</w:t>
      </w:r>
      <w:r w:rsidRPr="00E63DBA">
        <w:rPr>
          <w:rFonts w:ascii="Times New Roman" w:hAnsi="Times New Roman"/>
          <w:sz w:val="24"/>
          <w:szCs w:val="24"/>
        </w:rPr>
        <w:t xml:space="preserve"> Заявители представляют документы путем личной подачи документов. 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1.8. Муниципальная услуга может быть предоставлена в электронном виде через функционал электронной приёмной на ПГУ ЛО </w:t>
      </w:r>
      <w:r w:rsidRPr="00E63DBA">
        <w:rPr>
          <w:rFonts w:ascii="Times New Roman" w:hAnsi="Times New Roman"/>
          <w:b/>
          <w:sz w:val="24"/>
          <w:szCs w:val="24"/>
        </w:rPr>
        <w:t>(при наличии соответствующей технической возможности).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полнота информирования.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D41DDB" w:rsidRPr="00121877" w:rsidRDefault="00D41DDB" w:rsidP="0094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1877">
        <w:rPr>
          <w:rFonts w:ascii="Times New Roman" w:hAnsi="Times New Roman"/>
          <w:sz w:val="24"/>
          <w:szCs w:val="24"/>
        </w:rPr>
        <w:t>- при личной явке заявителя в орган местного самоуправления;</w:t>
      </w:r>
    </w:p>
    <w:p w:rsidR="00D41DDB" w:rsidRPr="00121877" w:rsidRDefault="00D41DDB" w:rsidP="0094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1877">
        <w:rPr>
          <w:rFonts w:ascii="Times New Roman" w:hAnsi="Times New Roman"/>
          <w:sz w:val="24"/>
          <w:szCs w:val="24"/>
        </w:rPr>
        <w:t>- по почте;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по телефону специалистами администрации МО (непосредственно в день обращения заинтересованных лиц);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- на Интернет-сайте МО </w:t>
      </w:r>
      <w:r w:rsidRPr="00A33ECF">
        <w:rPr>
          <w:rFonts w:ascii="Times New Roman" w:hAnsi="Times New Roman"/>
          <w:sz w:val="24"/>
          <w:szCs w:val="24"/>
        </w:rPr>
        <w:t>http://www. agalatovo.org</w:t>
      </w:r>
      <w:bookmarkStart w:id="0" w:name="_GoBack"/>
      <w:bookmarkEnd w:id="0"/>
      <w:r w:rsidRPr="00E63DBA">
        <w:rPr>
          <w:rFonts w:ascii="Times New Roman" w:hAnsi="Times New Roman"/>
          <w:sz w:val="24"/>
          <w:szCs w:val="24"/>
        </w:rPr>
        <w:t>;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на Едином портале государственных и муниципальных услуг (функций);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Ленинградской области: </w:t>
      </w:r>
      <w:hyperlink r:id="rId8" w:history="1">
        <w:r w:rsidRPr="00E63DBA">
          <w:rPr>
            <w:rStyle w:val="Hyperlink"/>
            <w:rFonts w:ascii="Times New Roman" w:hAnsi="Times New Roman"/>
            <w:sz w:val="24"/>
            <w:szCs w:val="24"/>
          </w:rPr>
          <w:t>http://www.gu.lenobl.ru</w:t>
        </w:r>
      </w:hyperlink>
      <w:r w:rsidRPr="00E63DBA">
        <w:rPr>
          <w:rFonts w:ascii="Times New Roman" w:hAnsi="Times New Roman"/>
          <w:sz w:val="24"/>
          <w:szCs w:val="24"/>
        </w:rPr>
        <w:t>;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при обращении в МФЦ.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D41DDB" w:rsidRPr="00494BD0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D41DDB" w:rsidRPr="00494BD0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D41DDB" w:rsidRPr="00E63DBA" w:rsidRDefault="00D41DDB" w:rsidP="00053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 xml:space="preserve">1.10. Получателем муниципальной услуги (далее – заявитель) являются </w:t>
      </w:r>
      <w:r>
        <w:rPr>
          <w:rFonts w:ascii="Times New Roman" w:hAnsi="Times New Roman"/>
          <w:sz w:val="24"/>
          <w:szCs w:val="24"/>
        </w:rPr>
        <w:t>граждане Российской Федерации</w:t>
      </w:r>
      <w:r w:rsidRPr="00494BD0">
        <w:rPr>
          <w:rFonts w:ascii="Times New Roman" w:hAnsi="Times New Roman"/>
          <w:sz w:val="24"/>
          <w:szCs w:val="24"/>
        </w:rPr>
        <w:t xml:space="preserve">, </w:t>
      </w:r>
      <w:r w:rsidRPr="00687965">
        <w:rPr>
          <w:rFonts w:ascii="Times New Roman" w:hAnsi="Times New Roman"/>
          <w:sz w:val="24"/>
          <w:szCs w:val="24"/>
        </w:rPr>
        <w:t>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D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3DBA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D14CCE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/>
          <w:sz w:val="24"/>
          <w:szCs w:val="24"/>
        </w:rPr>
        <w:t>приватизация жилых помещений</w:t>
      </w:r>
      <w:r w:rsidRPr="00D14CCE">
        <w:rPr>
          <w:rFonts w:ascii="Times New Roman" w:hAnsi="Times New Roman"/>
          <w:sz w:val="24"/>
          <w:szCs w:val="24"/>
        </w:rPr>
        <w:t>.</w:t>
      </w:r>
    </w:p>
    <w:p w:rsidR="00D41DDB" w:rsidRPr="00D14CCE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>2.2. Муниципальная услуга предоставляется органом местного самоуправления – администрацией МО.</w:t>
      </w:r>
    </w:p>
    <w:p w:rsidR="00D41DDB" w:rsidRPr="00D14CCE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687965">
        <w:rPr>
          <w:rFonts w:ascii="Times New Roman" w:hAnsi="Times New Roman"/>
          <w:sz w:val="24"/>
          <w:szCs w:val="24"/>
        </w:rPr>
        <w:t xml:space="preserve">заключение между администрацией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687965">
        <w:rPr>
          <w:rFonts w:ascii="Times New Roman" w:hAnsi="Times New Roman"/>
          <w:sz w:val="24"/>
          <w:szCs w:val="24"/>
        </w:rPr>
        <w:t>и заявителем (заявителями) договора передачи в собственность граждан занимаемых жилых помещений.</w:t>
      </w:r>
    </w:p>
    <w:p w:rsidR="00D41DDB" w:rsidRPr="00D14CCE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>2.4. Срок предоставления муниципальной услуги – 30 дней со дня регистрации заявления.</w:t>
      </w:r>
    </w:p>
    <w:p w:rsidR="00D41DDB" w:rsidRPr="00D14CCE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D41DDB" w:rsidRPr="00D14CCE" w:rsidRDefault="00D41DDB" w:rsidP="000534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D41DDB" w:rsidRPr="00D14CCE" w:rsidRDefault="00D41DDB" w:rsidP="000534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>- Гражданским кодексом Российской Федерации;</w:t>
      </w:r>
    </w:p>
    <w:p w:rsidR="00D41DDB" w:rsidRPr="00D14CCE" w:rsidRDefault="00D41DDB" w:rsidP="000534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>- Жилищным кодексом Российской Федерации;</w:t>
      </w:r>
    </w:p>
    <w:p w:rsidR="00D41DDB" w:rsidRPr="00D14CCE" w:rsidRDefault="00D41DDB" w:rsidP="000534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>- Законом Российской Федерации от 04.07.1991 N 1541-1 "О приватизации жилищного фонда Российской Федерации";</w:t>
      </w:r>
    </w:p>
    <w:p w:rsidR="00D41DDB" w:rsidRPr="00D14CCE" w:rsidRDefault="00D41DDB" w:rsidP="000534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Федерации»;</w:t>
      </w:r>
    </w:p>
    <w:p w:rsidR="00D41DDB" w:rsidRDefault="00D41DDB" w:rsidP="00D14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>- Федеральным законом от 02.05.2006 N 59-ФЗ "О порядке рассмотрения обращений граждан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D41DDB" w:rsidRPr="00D14CCE" w:rsidRDefault="00D41DDB" w:rsidP="00D14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 w:rsidRPr="00D14CCE">
          <w:rPr>
            <w:rFonts w:ascii="Times New Roman" w:hAnsi="Times New Roman"/>
            <w:sz w:val="24"/>
            <w:szCs w:val="24"/>
          </w:rPr>
          <w:t>законом</w:t>
        </w:r>
      </w:hyperlink>
      <w:r w:rsidRPr="00D14CCE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41DDB" w:rsidRPr="00D14CCE" w:rsidRDefault="00D41DDB" w:rsidP="00D1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D14CCE">
          <w:rPr>
            <w:rFonts w:ascii="Times New Roman" w:hAnsi="Times New Roman"/>
            <w:sz w:val="24"/>
            <w:szCs w:val="24"/>
          </w:rPr>
          <w:t>законом</w:t>
        </w:r>
      </w:hyperlink>
      <w:r w:rsidRPr="00D14CCE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41DDB" w:rsidRPr="00D14CCE" w:rsidRDefault="00D41DDB" w:rsidP="00D1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 xml:space="preserve">- Федеральным законом от 6 апреля </w:t>
      </w:r>
      <w:smartTag w:uri="urn:schemas-microsoft-com:office:smarttags" w:element="metricconverter">
        <w:smartTagPr>
          <w:attr w:name="ProductID" w:val="2010 г"/>
        </w:smartTagPr>
        <w:r w:rsidRPr="00D14CCE">
          <w:rPr>
            <w:rFonts w:ascii="Times New Roman" w:hAnsi="Times New Roman"/>
            <w:sz w:val="24"/>
            <w:szCs w:val="24"/>
          </w:rPr>
          <w:t>2011 г</w:t>
        </w:r>
      </w:smartTag>
      <w:r w:rsidRPr="00D14CCE">
        <w:rPr>
          <w:rFonts w:ascii="Times New Roman" w:hAnsi="Times New Roman"/>
          <w:sz w:val="24"/>
          <w:szCs w:val="24"/>
        </w:rPr>
        <w:t>. N 63-ФЗ "Об электронной подписи";</w:t>
      </w:r>
    </w:p>
    <w:p w:rsidR="00D41DDB" w:rsidRPr="00D14CCE" w:rsidRDefault="00D41DDB" w:rsidP="00D1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>- Федеральный закон от 27.07.2006 № 152-ФЗ «О персональных данных»;</w:t>
      </w:r>
    </w:p>
    <w:p w:rsidR="00D41DDB" w:rsidRPr="00D14CCE" w:rsidRDefault="00D41DDB" w:rsidP="00D1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</w:rPr>
        <w:t>-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41DDB" w:rsidRPr="00D14CCE" w:rsidRDefault="00D41DDB" w:rsidP="00D14CC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4CCE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A0188C">
        <w:rPr>
          <w:rFonts w:ascii="Times New Roman" w:hAnsi="Times New Roman"/>
          <w:sz w:val="24"/>
          <w:szCs w:val="24"/>
        </w:rPr>
        <w:t>Устав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 сельское поселение</w:t>
      </w:r>
      <w:r w:rsidRPr="00A0188C">
        <w:rPr>
          <w:rFonts w:ascii="Times New Roman" w:hAnsi="Times New Roman"/>
          <w:sz w:val="24"/>
          <w:szCs w:val="24"/>
        </w:rPr>
        <w:t xml:space="preserve">» Всеволожского муниципального района Ленинградской области, утвержденный решением Совета депутатов </w:t>
      </w:r>
      <w:r w:rsidRPr="00A0188C">
        <w:rPr>
          <w:rFonts w:ascii="Times New Roman" w:hAnsi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Агалатовское сельское поселение</w:t>
      </w:r>
      <w:r w:rsidRPr="00A0188C">
        <w:rPr>
          <w:rFonts w:ascii="Times New Roman" w:hAnsi="Times New Roman"/>
          <w:color w:val="000000"/>
          <w:sz w:val="24"/>
          <w:szCs w:val="24"/>
        </w:rPr>
        <w:t xml:space="preserve">» Всеволожского муниципального района Ленинградской области от </w:t>
      </w:r>
      <w:r>
        <w:rPr>
          <w:rFonts w:ascii="Times New Roman" w:hAnsi="Times New Roman"/>
          <w:color w:val="000000"/>
          <w:sz w:val="24"/>
          <w:szCs w:val="24"/>
        </w:rPr>
        <w:t>27.02.2015</w:t>
      </w:r>
      <w:r w:rsidRPr="00A0188C">
        <w:rPr>
          <w:rFonts w:ascii="Times New Roman" w:hAnsi="Times New Roman"/>
          <w:color w:val="000000"/>
          <w:sz w:val="24"/>
          <w:szCs w:val="24"/>
        </w:rPr>
        <w:t xml:space="preserve"> № 9</w:t>
      </w:r>
      <w:r>
        <w:rPr>
          <w:rFonts w:ascii="Times New Roman" w:hAnsi="Times New Roman"/>
          <w:sz w:val="24"/>
          <w:szCs w:val="24"/>
        </w:rPr>
        <w:t>.</w:t>
      </w:r>
    </w:p>
    <w:p w:rsidR="00D41DDB" w:rsidRPr="00AC414A" w:rsidRDefault="00D41DDB" w:rsidP="003031C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14A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41DDB" w:rsidRPr="00AC414A" w:rsidRDefault="00D41DDB" w:rsidP="00303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4"/>
      <w:bookmarkEnd w:id="1"/>
      <w:r w:rsidRPr="00AC414A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государственной услуги:</w:t>
      </w:r>
    </w:p>
    <w:p w:rsidR="00D41DDB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З</w:t>
      </w:r>
      <w:r w:rsidRPr="00AC414A">
        <w:rPr>
          <w:rStyle w:val="FontStyle23"/>
          <w:sz w:val="24"/>
          <w:szCs w:val="24"/>
        </w:rPr>
        <w:t>аявление о передаче жилого помещения в собственность граждан, которое составляется по установленным образцам (Приложение 3</w:t>
      </w:r>
      <w:r>
        <w:rPr>
          <w:rStyle w:val="FontStyle23"/>
          <w:sz w:val="24"/>
          <w:szCs w:val="24"/>
        </w:rPr>
        <w:t xml:space="preserve"> к административному регламенту).</w:t>
      </w:r>
    </w:p>
    <w:p w:rsidR="00D41DDB" w:rsidRPr="00687965" w:rsidRDefault="00D41DDB" w:rsidP="00942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 w:rsidRPr="00687965">
        <w:rPr>
          <w:rFonts w:ascii="Times New Roman" w:hAnsi="Times New Roman"/>
          <w:sz w:val="24"/>
          <w:szCs w:val="24"/>
        </w:rPr>
        <w:t>;</w:t>
      </w:r>
    </w:p>
    <w:p w:rsidR="00D41DDB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C414A">
        <w:rPr>
          <w:rFonts w:ascii="Times New Roman" w:hAnsi="Times New Roman"/>
          <w:sz w:val="24"/>
          <w:szCs w:val="24"/>
        </w:rPr>
        <w:t>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3"/>
          <w:sz w:val="24"/>
          <w:szCs w:val="24"/>
        </w:rPr>
        <w:t>Д</w:t>
      </w:r>
      <w:r w:rsidRPr="00AC414A">
        <w:rPr>
          <w:rStyle w:val="FontStyle23"/>
          <w:sz w:val="24"/>
          <w:szCs w:val="24"/>
        </w:rPr>
        <w:t>окументы, подтверждающие регистрацию по месту жительства или по месту пребывания</w:t>
      </w:r>
      <w:r>
        <w:rPr>
          <w:rStyle w:val="FontStyle23"/>
          <w:sz w:val="24"/>
          <w:szCs w:val="24"/>
        </w:rPr>
        <w:t xml:space="preserve"> (справка формы 9)</w:t>
      </w:r>
      <w:r w:rsidRPr="00AC414A">
        <w:rPr>
          <w:rStyle w:val="FontStyle23"/>
          <w:sz w:val="24"/>
          <w:szCs w:val="24"/>
        </w:rPr>
        <w:t>, в том числе выписка из домовой книги в форме расширенной выписки из домовой книги, заверенная надлежащим образом</w:t>
      </w:r>
      <w:r>
        <w:rPr>
          <w:rStyle w:val="FontStyle23"/>
          <w:sz w:val="24"/>
          <w:szCs w:val="24"/>
        </w:rPr>
        <w:t xml:space="preserve"> (действительны в течение месяца со дня выдачи)</w:t>
      </w:r>
      <w:r w:rsidRPr="00AC414A">
        <w:rPr>
          <w:rFonts w:ascii="Times New Roman" w:hAnsi="Times New Roman"/>
          <w:sz w:val="24"/>
          <w:szCs w:val="24"/>
        </w:rPr>
        <w:t>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C414A">
        <w:rPr>
          <w:rFonts w:ascii="Times New Roman" w:hAnsi="Times New Roman"/>
          <w:sz w:val="24"/>
          <w:szCs w:val="24"/>
        </w:rPr>
        <w:t>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</w:t>
      </w:r>
      <w:r>
        <w:rPr>
          <w:rFonts w:ascii="Times New Roman" w:hAnsi="Times New Roman"/>
          <w:sz w:val="24"/>
          <w:szCs w:val="24"/>
        </w:rPr>
        <w:t>, ордер, решение уполномоченного органа о предоставлении жилья</w:t>
      </w:r>
      <w:r w:rsidRPr="00AC414A">
        <w:rPr>
          <w:rFonts w:ascii="Times New Roman" w:hAnsi="Times New Roman"/>
          <w:sz w:val="24"/>
          <w:szCs w:val="24"/>
        </w:rPr>
        <w:t>);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Документы</w:t>
      </w:r>
      <w:r w:rsidRPr="00AC414A">
        <w:rPr>
          <w:rStyle w:val="FontStyle23"/>
          <w:sz w:val="24"/>
          <w:szCs w:val="24"/>
        </w:rPr>
        <w:t>, подтверждающие причину выбытия граждан, ранее зарегистрированных (копия свидетельства о смерти, копия свидетельства о заключении брака, свидете</w:t>
      </w:r>
      <w:r>
        <w:rPr>
          <w:rStyle w:val="FontStyle23"/>
          <w:sz w:val="24"/>
          <w:szCs w:val="24"/>
        </w:rPr>
        <w:t>льство об изменении фамилии, имени</w:t>
      </w:r>
      <w:r w:rsidRPr="00AC414A">
        <w:rPr>
          <w:rStyle w:val="FontStyle23"/>
          <w:sz w:val="24"/>
          <w:szCs w:val="24"/>
        </w:rPr>
        <w:t>, отчества, военный билет, справка из военкомата);</w:t>
      </w:r>
    </w:p>
    <w:p w:rsidR="00D41DDB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формы 7 (краткая</w:t>
      </w:r>
      <w:r w:rsidRPr="00AC414A">
        <w:rPr>
          <w:rFonts w:ascii="Times New Roman" w:hAnsi="Times New Roman"/>
          <w:sz w:val="24"/>
          <w:szCs w:val="24"/>
        </w:rPr>
        <w:t xml:space="preserve"> характеристика жилого помещения</w:t>
      </w:r>
      <w:r>
        <w:rPr>
          <w:rFonts w:ascii="Times New Roman" w:hAnsi="Times New Roman"/>
          <w:sz w:val="24"/>
          <w:szCs w:val="24"/>
        </w:rPr>
        <w:t>) (действительна в течение месяца со дня выдачи);</w:t>
      </w:r>
      <w:r w:rsidRPr="00AC414A">
        <w:rPr>
          <w:rFonts w:ascii="Times New Roman" w:hAnsi="Times New Roman"/>
          <w:sz w:val="24"/>
          <w:szCs w:val="24"/>
        </w:rPr>
        <w:t xml:space="preserve"> </w:t>
      </w:r>
    </w:p>
    <w:p w:rsidR="00D41DDB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AC414A">
        <w:rPr>
          <w:rFonts w:ascii="Times New Roman" w:hAnsi="Times New Roman"/>
          <w:sz w:val="24"/>
          <w:szCs w:val="24"/>
        </w:rPr>
        <w:t>ехниче</w:t>
      </w:r>
      <w:r>
        <w:rPr>
          <w:rFonts w:ascii="Times New Roman" w:hAnsi="Times New Roman"/>
          <w:sz w:val="24"/>
          <w:szCs w:val="24"/>
        </w:rPr>
        <w:t>ский паспорт на жилое помещение;</w:t>
      </w:r>
      <w:r w:rsidRPr="00AC414A">
        <w:rPr>
          <w:rFonts w:ascii="Times New Roman" w:hAnsi="Times New Roman"/>
          <w:sz w:val="24"/>
          <w:szCs w:val="24"/>
        </w:rPr>
        <w:t xml:space="preserve"> 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C414A">
        <w:rPr>
          <w:rFonts w:ascii="Times New Roman" w:hAnsi="Times New Roman"/>
          <w:sz w:val="24"/>
          <w:szCs w:val="24"/>
        </w:rPr>
        <w:t>адастровый паспорт на жилое помещение;</w:t>
      </w:r>
    </w:p>
    <w:p w:rsidR="00D41DDB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2" w:name="Par135"/>
      <w:bookmarkEnd w:id="2"/>
      <w:r>
        <w:rPr>
          <w:rFonts w:ascii="Times New Roman" w:hAnsi="Times New Roman"/>
          <w:sz w:val="24"/>
          <w:szCs w:val="24"/>
        </w:rPr>
        <w:t>Д</w:t>
      </w:r>
      <w:r w:rsidRPr="00AC414A">
        <w:rPr>
          <w:rFonts w:ascii="Times New Roman" w:hAnsi="Times New Roman"/>
          <w:sz w:val="24"/>
          <w:szCs w:val="24"/>
        </w:rPr>
        <w:t xml:space="preserve">окументы, подтверждающие полномочия представителя заявителя (при </w:t>
      </w:r>
      <w:r>
        <w:rPr>
          <w:rFonts w:ascii="Times New Roman" w:hAnsi="Times New Roman"/>
          <w:sz w:val="24"/>
          <w:szCs w:val="24"/>
        </w:rPr>
        <w:t>необходимости);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AC414A">
        <w:rPr>
          <w:rFonts w:ascii="Times New Roman" w:hAnsi="Times New Roman"/>
          <w:sz w:val="24"/>
          <w:szCs w:val="24"/>
        </w:rPr>
        <w:t xml:space="preserve">отариально заверенный отказ в 2-х экземплярах от </w:t>
      </w:r>
      <w:r>
        <w:rPr>
          <w:rFonts w:ascii="Times New Roman" w:hAnsi="Times New Roman"/>
          <w:sz w:val="24"/>
          <w:szCs w:val="24"/>
        </w:rPr>
        <w:t>участия в приватизации жилого помещения (от включения в число участников общей собственности на приватизируемое помещение</w:t>
      </w:r>
      <w:r w:rsidRPr="00E47677">
        <w:rPr>
          <w:rFonts w:ascii="Times New Roman" w:hAnsi="Times New Roman"/>
          <w:sz w:val="24"/>
          <w:szCs w:val="24"/>
        </w:rPr>
        <w:t>) – если лицо, совершающее отказ, не присутствует лично в момент подачи заявления в администрации МО;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случае, если в приватизируемой квартире зарегистрированы несовершеннолетние - согласие</w:t>
      </w:r>
      <w:r w:rsidRPr="00AC414A">
        <w:rPr>
          <w:rFonts w:ascii="Times New Roman" w:hAnsi="Times New Roman"/>
          <w:sz w:val="24"/>
          <w:szCs w:val="24"/>
        </w:rPr>
        <w:t xml:space="preserve"> органов опеки и попечительства</w:t>
      </w:r>
      <w:r>
        <w:rPr>
          <w:rFonts w:ascii="Times New Roman" w:hAnsi="Times New Roman"/>
          <w:sz w:val="24"/>
          <w:szCs w:val="24"/>
        </w:rPr>
        <w:t xml:space="preserve"> на о</w:t>
      </w:r>
      <w:r w:rsidRPr="00AC414A">
        <w:rPr>
          <w:rFonts w:ascii="Times New Roman" w:hAnsi="Times New Roman"/>
          <w:sz w:val="24"/>
          <w:szCs w:val="24"/>
        </w:rPr>
        <w:t>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</w:t>
      </w:r>
      <w:r>
        <w:rPr>
          <w:rFonts w:ascii="Times New Roman" w:hAnsi="Times New Roman"/>
          <w:sz w:val="24"/>
          <w:szCs w:val="24"/>
        </w:rPr>
        <w:t>сыновителями несовершеннолетних;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Н</w:t>
      </w:r>
      <w:r w:rsidRPr="00AC414A">
        <w:rPr>
          <w:rStyle w:val="FontStyle23"/>
          <w:sz w:val="24"/>
          <w:szCs w:val="24"/>
        </w:rPr>
        <w:t xml:space="preserve">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1" w:history="1">
        <w:r w:rsidRPr="00AC414A">
          <w:rPr>
            <w:rStyle w:val="FontStyle23"/>
            <w:sz w:val="24"/>
            <w:szCs w:val="24"/>
          </w:rPr>
          <w:t>статьей 71</w:t>
        </w:r>
      </w:hyperlink>
      <w:r w:rsidRPr="00AC414A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В</w:t>
      </w:r>
      <w:r w:rsidRPr="00AC414A">
        <w:rPr>
          <w:rStyle w:val="FontStyle23"/>
          <w:sz w:val="24"/>
          <w:szCs w:val="24"/>
        </w:rPr>
        <w:t xml:space="preserve">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Р</w:t>
      </w:r>
      <w:r w:rsidRPr="00AC414A">
        <w:rPr>
          <w:rStyle w:val="FontStyle23"/>
          <w:sz w:val="24"/>
          <w:szCs w:val="24"/>
        </w:rPr>
        <w:t>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AC414A">
        <w:rPr>
          <w:rFonts w:ascii="Times New Roman" w:hAnsi="Times New Roman"/>
          <w:sz w:val="24"/>
          <w:szCs w:val="24"/>
        </w:rPr>
        <w:t>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D41DDB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414A">
        <w:rPr>
          <w:rFonts w:ascii="Times New Roman" w:hAnsi="Times New Roman"/>
          <w:sz w:val="24"/>
          <w:szCs w:val="24"/>
        </w:rPr>
        <w:t>Граждане, изъявившие желание приватизировать забронированные ими жилые помещения, представляют:-</w:t>
      </w:r>
    </w:p>
    <w:p w:rsidR="00D41DDB" w:rsidRDefault="00D41DDB" w:rsidP="003031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C414A">
        <w:rPr>
          <w:rFonts w:ascii="Times New Roman" w:hAnsi="Times New Roman"/>
          <w:sz w:val="24"/>
          <w:szCs w:val="24"/>
        </w:rPr>
        <w:t xml:space="preserve"> охранное свидетельство и</w:t>
      </w:r>
      <w:r>
        <w:rPr>
          <w:rFonts w:ascii="Times New Roman" w:hAnsi="Times New Roman"/>
          <w:sz w:val="24"/>
          <w:szCs w:val="24"/>
        </w:rPr>
        <w:t xml:space="preserve"> копию охранного свидетельства;</w:t>
      </w:r>
    </w:p>
    <w:p w:rsidR="00D41DDB" w:rsidRPr="00AC414A" w:rsidRDefault="00D41DDB" w:rsidP="003031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414A">
        <w:rPr>
          <w:rFonts w:ascii="Times New Roman" w:hAnsi="Times New Roman"/>
          <w:sz w:val="24"/>
          <w:szCs w:val="24"/>
        </w:rPr>
        <w:t>справки о регистрации по месту жительства и справки об использовании права на приватизацию соответствующих жилых помещений</w:t>
      </w:r>
      <w:r>
        <w:rPr>
          <w:rFonts w:ascii="Times New Roman" w:hAnsi="Times New Roman"/>
          <w:sz w:val="24"/>
          <w:szCs w:val="24"/>
        </w:rPr>
        <w:t>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414A">
        <w:rPr>
          <w:rFonts w:ascii="Times New Roman" w:hAnsi="Times New Roman"/>
          <w:sz w:val="24"/>
          <w:szCs w:val="24"/>
        </w:rPr>
        <w:t>Граждане, снятые с регистрации в период с 11.07.1991 года по дату подачи заявления на время учебы,  представляют:- справку из учебного заведения; - справку о регистрации с места проживания на период учебы.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14A">
        <w:rPr>
          <w:rFonts w:ascii="Times New Roman" w:hAnsi="Times New Roman"/>
          <w:sz w:val="24"/>
          <w:szCs w:val="24"/>
        </w:rPr>
        <w:t>Граждане, зарегистрированные после учебы по месту жительства, представляют только справку о регистрации с ме</w:t>
      </w:r>
      <w:r>
        <w:rPr>
          <w:rFonts w:ascii="Times New Roman" w:hAnsi="Times New Roman"/>
          <w:sz w:val="24"/>
          <w:szCs w:val="24"/>
        </w:rPr>
        <w:t>ста проживания за период учебы;</w:t>
      </w:r>
    </w:p>
    <w:p w:rsidR="00D41DDB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414A">
        <w:rPr>
          <w:rFonts w:ascii="Times New Roman" w:hAnsi="Times New Roman"/>
          <w:sz w:val="24"/>
          <w:szCs w:val="24"/>
        </w:rPr>
        <w:t>Граждане, отбывавшие срок наказания в местах лишения свободы после 11.07.1991 года, предоставляют</w:t>
      </w:r>
      <w:r>
        <w:rPr>
          <w:rFonts w:ascii="Times New Roman" w:hAnsi="Times New Roman"/>
          <w:sz w:val="24"/>
          <w:szCs w:val="24"/>
        </w:rPr>
        <w:t>:</w:t>
      </w:r>
    </w:p>
    <w:p w:rsidR="00D41DDB" w:rsidRPr="00AC414A" w:rsidRDefault="00D41DDB" w:rsidP="003031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414A">
        <w:rPr>
          <w:rFonts w:ascii="Times New Roman" w:hAnsi="Times New Roman"/>
          <w:sz w:val="24"/>
          <w:szCs w:val="24"/>
        </w:rPr>
        <w:t xml:space="preserve"> две копии справки об освобождении, выданной после срока отбывания наказания с приложением оригинала</w:t>
      </w:r>
      <w:r>
        <w:rPr>
          <w:rFonts w:ascii="Times New Roman" w:hAnsi="Times New Roman"/>
          <w:sz w:val="24"/>
          <w:szCs w:val="24"/>
        </w:rPr>
        <w:t>;</w:t>
      </w:r>
    </w:p>
    <w:p w:rsidR="00D41DDB" w:rsidRPr="00AC414A" w:rsidRDefault="00D41DDB" w:rsidP="003031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AC414A">
        <w:rPr>
          <w:rFonts w:ascii="Times New Roman" w:hAnsi="Times New Roman"/>
          <w:sz w:val="24"/>
          <w:szCs w:val="24"/>
        </w:rPr>
        <w:t xml:space="preserve">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</w:t>
      </w:r>
      <w:r>
        <w:rPr>
          <w:rFonts w:ascii="Times New Roman" w:hAnsi="Times New Roman"/>
          <w:sz w:val="24"/>
          <w:szCs w:val="24"/>
        </w:rPr>
        <w:t>и копию, заверенную нотариально;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C414A">
        <w:rPr>
          <w:rFonts w:ascii="Times New Roman" w:hAnsi="Times New Roman"/>
          <w:sz w:val="24"/>
          <w:szCs w:val="24"/>
        </w:rPr>
        <w:t>Заявитель при подаче заявления на приватизацию жилого помещения, предоставляет Объяснение с указанием п</w:t>
      </w:r>
      <w:r>
        <w:rPr>
          <w:rFonts w:ascii="Times New Roman" w:hAnsi="Times New Roman"/>
          <w:sz w:val="24"/>
          <w:szCs w:val="24"/>
        </w:rPr>
        <w:t>ричины «пробелов» в регистрации;</w:t>
      </w:r>
    </w:p>
    <w:p w:rsidR="00D41DDB" w:rsidRPr="00AC414A" w:rsidRDefault="00D41DDB" w:rsidP="003031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414A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D41DDB" w:rsidRPr="00AC414A" w:rsidRDefault="00D41DDB" w:rsidP="00303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414A">
        <w:rPr>
          <w:rFonts w:ascii="Times New Roman" w:hAnsi="Times New Roman"/>
          <w:sz w:val="24"/>
          <w:szCs w:val="24"/>
        </w:rPr>
        <w:t>В случае отказа граждан  административного регламента от участия в приватизации жилого помещения предоставление справок не требуется.</w:t>
      </w:r>
    </w:p>
    <w:p w:rsidR="00D41DDB" w:rsidRPr="00AC414A" w:rsidRDefault="00D41DDB" w:rsidP="00303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14A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для предоставления муниципальной услуги и подлежащих представлению заявителем:</w:t>
      </w:r>
    </w:p>
    <w:p w:rsidR="00D41DDB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FontStyle23"/>
          <w:sz w:val="24"/>
          <w:szCs w:val="24"/>
        </w:rPr>
      </w:pPr>
      <w:bookmarkStart w:id="3" w:name="Par152"/>
      <w:bookmarkEnd w:id="3"/>
      <w:r>
        <w:rPr>
          <w:rStyle w:val="FontStyle23"/>
          <w:sz w:val="24"/>
          <w:szCs w:val="24"/>
        </w:rPr>
        <w:t>З</w:t>
      </w:r>
      <w:r w:rsidRPr="00AC414A">
        <w:rPr>
          <w:rStyle w:val="FontStyle23"/>
          <w:sz w:val="24"/>
          <w:szCs w:val="24"/>
        </w:rPr>
        <w:t>аявление о передаче жилого помещения в собственность граждан, которое составляется по установленным образцам (Приложение 3</w:t>
      </w:r>
      <w:r>
        <w:rPr>
          <w:rStyle w:val="FontStyle23"/>
          <w:sz w:val="24"/>
          <w:szCs w:val="24"/>
        </w:rPr>
        <w:t xml:space="preserve"> к административному регламенту);</w:t>
      </w:r>
    </w:p>
    <w:p w:rsidR="00D41DDB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C414A">
        <w:rPr>
          <w:rFonts w:ascii="Times New Roman" w:hAnsi="Times New Roman"/>
          <w:sz w:val="24"/>
          <w:szCs w:val="24"/>
        </w:rPr>
        <w:t>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3"/>
          <w:sz w:val="24"/>
          <w:szCs w:val="24"/>
        </w:rPr>
        <w:t>Д</w:t>
      </w:r>
      <w:r w:rsidRPr="00AC414A">
        <w:rPr>
          <w:rStyle w:val="FontStyle23"/>
          <w:sz w:val="24"/>
          <w:szCs w:val="24"/>
        </w:rPr>
        <w:t>окументы, подтверждающие регистрацию по месту жительства или по месту пребывания</w:t>
      </w:r>
      <w:r>
        <w:rPr>
          <w:rStyle w:val="FontStyle23"/>
          <w:sz w:val="24"/>
          <w:szCs w:val="24"/>
        </w:rPr>
        <w:t xml:space="preserve"> (справка формы 9)</w:t>
      </w:r>
      <w:r w:rsidRPr="00AC414A">
        <w:rPr>
          <w:rStyle w:val="FontStyle23"/>
          <w:sz w:val="24"/>
          <w:szCs w:val="24"/>
        </w:rPr>
        <w:t>, в том числе выписка из домовой книги в форме расширенной выписки из домовой книги, заверенная надлежащим образом</w:t>
      </w:r>
      <w:r>
        <w:rPr>
          <w:rStyle w:val="FontStyle23"/>
          <w:sz w:val="24"/>
          <w:szCs w:val="24"/>
        </w:rPr>
        <w:t xml:space="preserve"> (действительны в течение месяца со дня выдачи)</w:t>
      </w:r>
      <w:r w:rsidRPr="00AC414A">
        <w:rPr>
          <w:rFonts w:ascii="Times New Roman" w:hAnsi="Times New Roman"/>
          <w:sz w:val="24"/>
          <w:szCs w:val="24"/>
        </w:rPr>
        <w:t>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C414A">
        <w:rPr>
          <w:rFonts w:ascii="Times New Roman" w:hAnsi="Times New Roman"/>
          <w:sz w:val="24"/>
          <w:szCs w:val="24"/>
        </w:rPr>
        <w:t>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</w:t>
      </w:r>
      <w:r>
        <w:rPr>
          <w:rFonts w:ascii="Times New Roman" w:hAnsi="Times New Roman"/>
          <w:sz w:val="24"/>
          <w:szCs w:val="24"/>
        </w:rPr>
        <w:t>, ордер, решение уполномоченного органа о предоставлении жилья</w:t>
      </w:r>
      <w:r w:rsidRPr="00AC414A">
        <w:rPr>
          <w:rFonts w:ascii="Times New Roman" w:hAnsi="Times New Roman"/>
          <w:sz w:val="24"/>
          <w:szCs w:val="24"/>
        </w:rPr>
        <w:t>);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Документы</w:t>
      </w:r>
      <w:r w:rsidRPr="00AC414A">
        <w:rPr>
          <w:rStyle w:val="FontStyle23"/>
          <w:sz w:val="24"/>
          <w:szCs w:val="24"/>
        </w:rPr>
        <w:t>, подтверждающие причину выбытия граждан, ранее зарегистрированных (копия свидетельства о смерти, копия свидетельства о заключении брака, свидете</w:t>
      </w:r>
      <w:r>
        <w:rPr>
          <w:rStyle w:val="FontStyle23"/>
          <w:sz w:val="24"/>
          <w:szCs w:val="24"/>
        </w:rPr>
        <w:t>льство об изменении фамилии, имени</w:t>
      </w:r>
      <w:r w:rsidRPr="00AC414A">
        <w:rPr>
          <w:rStyle w:val="FontStyle23"/>
          <w:sz w:val="24"/>
          <w:szCs w:val="24"/>
        </w:rPr>
        <w:t>, отчества, военный билет, справка из военкомата);</w:t>
      </w:r>
    </w:p>
    <w:p w:rsidR="00D41DDB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формы 7 (краткая</w:t>
      </w:r>
      <w:r w:rsidRPr="00AC414A">
        <w:rPr>
          <w:rFonts w:ascii="Times New Roman" w:hAnsi="Times New Roman"/>
          <w:sz w:val="24"/>
          <w:szCs w:val="24"/>
        </w:rPr>
        <w:t xml:space="preserve"> характеристика жилого помещения</w:t>
      </w:r>
      <w:r>
        <w:rPr>
          <w:rFonts w:ascii="Times New Roman" w:hAnsi="Times New Roman"/>
          <w:sz w:val="24"/>
          <w:szCs w:val="24"/>
        </w:rPr>
        <w:t>) (действительна в течение месяца со дня выдачи);</w:t>
      </w:r>
      <w:r w:rsidRPr="00AC414A">
        <w:rPr>
          <w:rFonts w:ascii="Times New Roman" w:hAnsi="Times New Roman"/>
          <w:sz w:val="24"/>
          <w:szCs w:val="24"/>
        </w:rPr>
        <w:t xml:space="preserve"> </w:t>
      </w:r>
    </w:p>
    <w:p w:rsidR="00D41DDB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AC414A">
        <w:rPr>
          <w:rFonts w:ascii="Times New Roman" w:hAnsi="Times New Roman"/>
          <w:sz w:val="24"/>
          <w:szCs w:val="24"/>
        </w:rPr>
        <w:t>ехниче</w:t>
      </w:r>
      <w:r>
        <w:rPr>
          <w:rFonts w:ascii="Times New Roman" w:hAnsi="Times New Roman"/>
          <w:sz w:val="24"/>
          <w:szCs w:val="24"/>
        </w:rPr>
        <w:t>ский паспорт на жилое помещение;</w:t>
      </w:r>
      <w:r w:rsidRPr="00AC414A">
        <w:rPr>
          <w:rFonts w:ascii="Times New Roman" w:hAnsi="Times New Roman"/>
          <w:sz w:val="24"/>
          <w:szCs w:val="24"/>
        </w:rPr>
        <w:t xml:space="preserve"> 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C414A">
        <w:rPr>
          <w:rFonts w:ascii="Times New Roman" w:hAnsi="Times New Roman"/>
          <w:sz w:val="24"/>
          <w:szCs w:val="24"/>
        </w:rPr>
        <w:t>адастровый паспорт на жилое помещение;</w:t>
      </w:r>
    </w:p>
    <w:p w:rsidR="00D41DDB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C414A">
        <w:rPr>
          <w:rFonts w:ascii="Times New Roman" w:hAnsi="Times New Roman"/>
          <w:sz w:val="24"/>
          <w:szCs w:val="24"/>
        </w:rPr>
        <w:t xml:space="preserve">окументы, подтверждающие полномочия представителя заявителя (при </w:t>
      </w:r>
      <w:r>
        <w:rPr>
          <w:rFonts w:ascii="Times New Roman" w:hAnsi="Times New Roman"/>
          <w:sz w:val="24"/>
          <w:szCs w:val="24"/>
        </w:rPr>
        <w:t>необходимости);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AC414A">
        <w:rPr>
          <w:rFonts w:ascii="Times New Roman" w:hAnsi="Times New Roman"/>
          <w:sz w:val="24"/>
          <w:szCs w:val="24"/>
        </w:rPr>
        <w:t xml:space="preserve">отариально заверенный отказ в 2-х экземплярах от </w:t>
      </w:r>
      <w:r>
        <w:rPr>
          <w:rFonts w:ascii="Times New Roman" w:hAnsi="Times New Roman"/>
          <w:sz w:val="24"/>
          <w:szCs w:val="24"/>
        </w:rPr>
        <w:t>участия в приватизации жилого помещения (от включения в число участников общей собственности на приватизируемое помещение</w:t>
      </w:r>
      <w:r w:rsidRPr="00E47677">
        <w:rPr>
          <w:rFonts w:ascii="Times New Roman" w:hAnsi="Times New Roman"/>
          <w:sz w:val="24"/>
          <w:szCs w:val="24"/>
        </w:rPr>
        <w:t>) – если лицо, совершающее отказ, не присутствует лично в момент подачи заявления в администрации МО;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случае, если в приватизируемой квартире зарегистрированы несовершеннолетние - согласие</w:t>
      </w:r>
      <w:r w:rsidRPr="00AC414A">
        <w:rPr>
          <w:rFonts w:ascii="Times New Roman" w:hAnsi="Times New Roman"/>
          <w:sz w:val="24"/>
          <w:szCs w:val="24"/>
        </w:rPr>
        <w:t xml:space="preserve"> органов опеки и попечительства</w:t>
      </w:r>
      <w:r>
        <w:rPr>
          <w:rFonts w:ascii="Times New Roman" w:hAnsi="Times New Roman"/>
          <w:sz w:val="24"/>
          <w:szCs w:val="24"/>
        </w:rPr>
        <w:t xml:space="preserve"> на о</w:t>
      </w:r>
      <w:r w:rsidRPr="00AC414A">
        <w:rPr>
          <w:rFonts w:ascii="Times New Roman" w:hAnsi="Times New Roman"/>
          <w:sz w:val="24"/>
          <w:szCs w:val="24"/>
        </w:rPr>
        <w:t>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</w:t>
      </w:r>
      <w:r>
        <w:rPr>
          <w:rFonts w:ascii="Times New Roman" w:hAnsi="Times New Roman"/>
          <w:sz w:val="24"/>
          <w:szCs w:val="24"/>
        </w:rPr>
        <w:t>сыновителями несовершеннолетних;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Н</w:t>
      </w:r>
      <w:r w:rsidRPr="00AC414A">
        <w:rPr>
          <w:rStyle w:val="FontStyle23"/>
          <w:sz w:val="24"/>
          <w:szCs w:val="24"/>
        </w:rPr>
        <w:t xml:space="preserve">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2" w:history="1">
        <w:r w:rsidRPr="00AC414A">
          <w:rPr>
            <w:rStyle w:val="FontStyle23"/>
            <w:sz w:val="24"/>
            <w:szCs w:val="24"/>
          </w:rPr>
          <w:t>статьей 71</w:t>
        </w:r>
      </w:hyperlink>
      <w:r w:rsidRPr="00AC414A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В</w:t>
      </w:r>
      <w:r w:rsidRPr="00AC414A">
        <w:rPr>
          <w:rStyle w:val="FontStyle23"/>
          <w:sz w:val="24"/>
          <w:szCs w:val="24"/>
        </w:rPr>
        <w:t xml:space="preserve">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Р</w:t>
      </w:r>
      <w:r w:rsidRPr="00AC414A">
        <w:rPr>
          <w:rStyle w:val="FontStyle23"/>
          <w:sz w:val="24"/>
          <w:szCs w:val="24"/>
        </w:rPr>
        <w:t>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AC414A">
        <w:rPr>
          <w:rFonts w:ascii="Times New Roman" w:hAnsi="Times New Roman"/>
          <w:sz w:val="24"/>
          <w:szCs w:val="24"/>
        </w:rPr>
        <w:t>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D41DDB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414A">
        <w:rPr>
          <w:rFonts w:ascii="Times New Roman" w:hAnsi="Times New Roman"/>
          <w:sz w:val="24"/>
          <w:szCs w:val="24"/>
        </w:rPr>
        <w:t>Граждане, изъявившие желание приватизировать забронированные ими жилые помещения, представляют:-</w:t>
      </w:r>
    </w:p>
    <w:p w:rsidR="00D41DDB" w:rsidRDefault="00D41DDB" w:rsidP="003031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C414A">
        <w:rPr>
          <w:rFonts w:ascii="Times New Roman" w:hAnsi="Times New Roman"/>
          <w:sz w:val="24"/>
          <w:szCs w:val="24"/>
        </w:rPr>
        <w:t xml:space="preserve"> охранное свидетельство и</w:t>
      </w:r>
      <w:r>
        <w:rPr>
          <w:rFonts w:ascii="Times New Roman" w:hAnsi="Times New Roman"/>
          <w:sz w:val="24"/>
          <w:szCs w:val="24"/>
        </w:rPr>
        <w:t xml:space="preserve"> копию охранного свидетельства;</w:t>
      </w:r>
    </w:p>
    <w:p w:rsidR="00D41DDB" w:rsidRPr="00AC414A" w:rsidRDefault="00D41DDB" w:rsidP="003031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414A">
        <w:rPr>
          <w:rFonts w:ascii="Times New Roman" w:hAnsi="Times New Roman"/>
          <w:sz w:val="24"/>
          <w:szCs w:val="24"/>
        </w:rPr>
        <w:t>справки о регистрации по месту жительства и справки об использовании права на приватизацию соответствующих жилых помещений</w:t>
      </w:r>
      <w:r>
        <w:rPr>
          <w:rFonts w:ascii="Times New Roman" w:hAnsi="Times New Roman"/>
          <w:sz w:val="24"/>
          <w:szCs w:val="24"/>
        </w:rPr>
        <w:t>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414A">
        <w:rPr>
          <w:rFonts w:ascii="Times New Roman" w:hAnsi="Times New Roman"/>
          <w:sz w:val="24"/>
          <w:szCs w:val="24"/>
        </w:rPr>
        <w:t>Граждане, снятые с регистрации в период с 11.07.1991 года по дату подачи заявления на время учебы,  представляют:- справку из учебного заведения; - справку о регистрации с места проживания на период учебы.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14A">
        <w:rPr>
          <w:rFonts w:ascii="Times New Roman" w:hAnsi="Times New Roman"/>
          <w:sz w:val="24"/>
          <w:szCs w:val="24"/>
        </w:rPr>
        <w:t>Граждане, зарегистрированные после учебы по месту жительства, представляют только справку о регистрации с ме</w:t>
      </w:r>
      <w:r>
        <w:rPr>
          <w:rFonts w:ascii="Times New Roman" w:hAnsi="Times New Roman"/>
          <w:sz w:val="24"/>
          <w:szCs w:val="24"/>
        </w:rPr>
        <w:t>ста проживания за период учебы;</w:t>
      </w:r>
    </w:p>
    <w:p w:rsidR="00D41DDB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414A">
        <w:rPr>
          <w:rFonts w:ascii="Times New Roman" w:hAnsi="Times New Roman"/>
          <w:sz w:val="24"/>
          <w:szCs w:val="24"/>
        </w:rPr>
        <w:t>Граждане, отбывавшие срок наказания в местах лишения свободы после 11.07.1991 года, предоставляют</w:t>
      </w:r>
      <w:r>
        <w:rPr>
          <w:rFonts w:ascii="Times New Roman" w:hAnsi="Times New Roman"/>
          <w:sz w:val="24"/>
          <w:szCs w:val="24"/>
        </w:rPr>
        <w:t>:</w:t>
      </w:r>
    </w:p>
    <w:p w:rsidR="00D41DDB" w:rsidRPr="00AC414A" w:rsidRDefault="00D41DDB" w:rsidP="003031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414A">
        <w:rPr>
          <w:rFonts w:ascii="Times New Roman" w:hAnsi="Times New Roman"/>
          <w:sz w:val="24"/>
          <w:szCs w:val="24"/>
        </w:rPr>
        <w:t xml:space="preserve"> две копии справки об освобождении, выданной после срока отбывания наказания с приложением оригинала</w:t>
      </w:r>
      <w:r>
        <w:rPr>
          <w:rFonts w:ascii="Times New Roman" w:hAnsi="Times New Roman"/>
          <w:sz w:val="24"/>
          <w:szCs w:val="24"/>
        </w:rPr>
        <w:t>;</w:t>
      </w:r>
    </w:p>
    <w:p w:rsidR="00D41DDB" w:rsidRPr="00AC414A" w:rsidRDefault="00D41DDB" w:rsidP="003031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AC414A">
        <w:rPr>
          <w:rFonts w:ascii="Times New Roman" w:hAnsi="Times New Roman"/>
          <w:sz w:val="24"/>
          <w:szCs w:val="24"/>
        </w:rPr>
        <w:t xml:space="preserve">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</w:t>
      </w:r>
      <w:r>
        <w:rPr>
          <w:rFonts w:ascii="Times New Roman" w:hAnsi="Times New Roman"/>
          <w:sz w:val="24"/>
          <w:szCs w:val="24"/>
        </w:rPr>
        <w:t>и копию, заверенную нотариально;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C414A">
        <w:rPr>
          <w:rFonts w:ascii="Times New Roman" w:hAnsi="Times New Roman"/>
          <w:sz w:val="24"/>
          <w:szCs w:val="24"/>
        </w:rPr>
        <w:t>Заявитель при подаче заявления на приватизацию жилого помещения, предоставляет Объяснение с указанием п</w:t>
      </w:r>
      <w:r>
        <w:rPr>
          <w:rFonts w:ascii="Times New Roman" w:hAnsi="Times New Roman"/>
          <w:sz w:val="24"/>
          <w:szCs w:val="24"/>
        </w:rPr>
        <w:t>ричины «пробелов» в регистрации;</w:t>
      </w:r>
    </w:p>
    <w:p w:rsidR="00D41DDB" w:rsidRPr="00AC414A" w:rsidRDefault="00D41DDB" w:rsidP="003031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414A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D41DDB" w:rsidRPr="00AC414A" w:rsidRDefault="00D41DDB" w:rsidP="003031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14A">
        <w:rPr>
          <w:rFonts w:ascii="Times New Roman" w:hAnsi="Times New Roman"/>
          <w:sz w:val="24"/>
          <w:szCs w:val="24"/>
        </w:rPr>
        <w:t>В случае отказа граждан  административного регламента от участия в приватизации жилого помещения предоставление справок не требуется.</w:t>
      </w:r>
    </w:p>
    <w:p w:rsidR="00D41DDB" w:rsidRPr="00AC414A" w:rsidRDefault="00D41DDB" w:rsidP="00303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14A">
        <w:rPr>
          <w:rFonts w:ascii="Times New Roman" w:hAnsi="Times New Roman"/>
          <w:sz w:val="24"/>
          <w:szCs w:val="24"/>
        </w:rPr>
        <w:t>2.6.3.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3"/>
          <w:sz w:val="24"/>
          <w:szCs w:val="24"/>
        </w:rPr>
        <w:t>Д</w:t>
      </w:r>
      <w:r w:rsidRPr="00AC414A">
        <w:rPr>
          <w:rStyle w:val="FontStyle23"/>
          <w:sz w:val="24"/>
          <w:szCs w:val="24"/>
        </w:rPr>
        <w:t>окументы, подтверждающие регистрацию по месту жительства или по месту пребывания</w:t>
      </w:r>
      <w:r>
        <w:rPr>
          <w:rStyle w:val="FontStyle23"/>
          <w:sz w:val="24"/>
          <w:szCs w:val="24"/>
        </w:rPr>
        <w:t xml:space="preserve"> (справка формы 9)</w:t>
      </w:r>
      <w:r w:rsidRPr="00AC414A">
        <w:rPr>
          <w:rStyle w:val="FontStyle23"/>
          <w:sz w:val="24"/>
          <w:szCs w:val="24"/>
        </w:rPr>
        <w:t>, в том числе выписка из домовой книги в форме расширенной выписки из домовой книги, заверенная надлежащим образом</w:t>
      </w:r>
      <w:r>
        <w:rPr>
          <w:rStyle w:val="FontStyle23"/>
          <w:sz w:val="24"/>
          <w:szCs w:val="24"/>
        </w:rPr>
        <w:t xml:space="preserve"> (действительны в течение месяца со дня выдачи) – если организация, располагающая соответствующими сведениями, находится в ведения администрации МО</w:t>
      </w:r>
      <w:r w:rsidRPr="00AC414A">
        <w:rPr>
          <w:rFonts w:ascii="Times New Roman" w:hAnsi="Times New Roman"/>
          <w:sz w:val="24"/>
          <w:szCs w:val="24"/>
        </w:rPr>
        <w:t>;</w:t>
      </w:r>
    </w:p>
    <w:p w:rsidR="00D41DDB" w:rsidRDefault="00D41DDB" w:rsidP="003031C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формы 7 (краткая</w:t>
      </w:r>
      <w:r w:rsidRPr="00AC414A">
        <w:rPr>
          <w:rFonts w:ascii="Times New Roman" w:hAnsi="Times New Roman"/>
          <w:sz w:val="24"/>
          <w:szCs w:val="24"/>
        </w:rPr>
        <w:t xml:space="preserve"> характеристика жилого помещения</w:t>
      </w:r>
      <w:r>
        <w:rPr>
          <w:rFonts w:ascii="Times New Roman" w:hAnsi="Times New Roman"/>
          <w:sz w:val="24"/>
          <w:szCs w:val="24"/>
        </w:rPr>
        <w:t>) (действительна в течение месяца со дня выдачи) -</w:t>
      </w:r>
      <w:r w:rsidRPr="00E47677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если организация, располагающая соответствующими сведениями, находится в ведения администрации МО</w:t>
      </w:r>
      <w:r>
        <w:rPr>
          <w:rFonts w:ascii="Times New Roman" w:hAnsi="Times New Roman"/>
          <w:sz w:val="24"/>
          <w:szCs w:val="24"/>
        </w:rPr>
        <w:t>;</w:t>
      </w:r>
      <w:r w:rsidRPr="00AC414A">
        <w:rPr>
          <w:rFonts w:ascii="Times New Roman" w:hAnsi="Times New Roman"/>
          <w:sz w:val="24"/>
          <w:szCs w:val="24"/>
        </w:rPr>
        <w:t xml:space="preserve"> </w:t>
      </w:r>
    </w:p>
    <w:p w:rsidR="00D41DDB" w:rsidRPr="00AC414A" w:rsidRDefault="00D41DDB" w:rsidP="003031C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</w:t>
      </w:r>
      <w:r w:rsidRPr="00AC414A">
        <w:rPr>
          <w:rStyle w:val="FontStyle23"/>
          <w:sz w:val="24"/>
          <w:szCs w:val="24"/>
        </w:rPr>
        <w:t>азрешени</w:t>
      </w:r>
      <w:r>
        <w:rPr>
          <w:rStyle w:val="FontStyle23"/>
          <w:sz w:val="24"/>
          <w:szCs w:val="24"/>
        </w:rPr>
        <w:t>я</w:t>
      </w:r>
      <w:r w:rsidRPr="00AC414A">
        <w:rPr>
          <w:rStyle w:val="FontStyle23"/>
          <w:sz w:val="24"/>
          <w:szCs w:val="24"/>
        </w:rPr>
        <w:t xml:space="preserve"> органов опеки и попечительства </w:t>
      </w:r>
      <w:r>
        <w:rPr>
          <w:rStyle w:val="FontStyle23"/>
          <w:sz w:val="24"/>
          <w:szCs w:val="24"/>
        </w:rPr>
        <w:t>- если такие разрешения выдано администрацией МО</w:t>
      </w:r>
      <w:r w:rsidRPr="00AC414A">
        <w:rPr>
          <w:rStyle w:val="FontStyle23"/>
          <w:sz w:val="24"/>
          <w:szCs w:val="24"/>
        </w:rPr>
        <w:t>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2.7. Исчерпывающий перечень оснований для отказа в предоставлении муниципальной услуги:</w:t>
      </w:r>
    </w:p>
    <w:p w:rsidR="00D41DDB" w:rsidRPr="00C96D15" w:rsidRDefault="00D41DDB" w:rsidP="00C96D15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96D15">
        <w:rPr>
          <w:rFonts w:ascii="Times New Roman" w:hAnsi="Times New Roman"/>
          <w:sz w:val="24"/>
          <w:szCs w:val="24"/>
        </w:rPr>
        <w:t xml:space="preserve">редоставление неполного пакета документов, указанного в пункте </w:t>
      </w:r>
      <w:r>
        <w:rPr>
          <w:rFonts w:ascii="Times New Roman" w:hAnsi="Times New Roman"/>
          <w:sz w:val="24"/>
          <w:szCs w:val="24"/>
        </w:rPr>
        <w:t>2.6.2.</w:t>
      </w:r>
      <w:r w:rsidRPr="00C96D15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C96D15">
        <w:rPr>
          <w:rFonts w:ascii="Times New Roman" w:hAnsi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D41DDB" w:rsidRPr="00C96D15" w:rsidRDefault="00D41DDB" w:rsidP="00C96D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96D15">
        <w:rPr>
          <w:rFonts w:ascii="Times New Roman" w:hAnsi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D41DDB" w:rsidRPr="00C96D15" w:rsidRDefault="00D41DDB" w:rsidP="00C96D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96D15">
        <w:rPr>
          <w:rFonts w:ascii="Times New Roman" w:hAnsi="Times New Roman"/>
          <w:sz w:val="24"/>
          <w:szCs w:val="24"/>
        </w:rPr>
        <w:t xml:space="preserve"> случае поступления от заявителя заявления о прекращении рассмотрения обращения.</w:t>
      </w:r>
    </w:p>
    <w:p w:rsidR="00D41DDB" w:rsidRPr="00C96D15" w:rsidRDefault="00D41DDB" w:rsidP="00C96D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96D15">
        <w:rPr>
          <w:rFonts w:ascii="Times New Roman" w:hAnsi="Times New Roman"/>
          <w:sz w:val="24"/>
          <w:szCs w:val="24"/>
        </w:rPr>
        <w:t>екст письменного обращения не поддается прочтению.</w:t>
      </w:r>
    </w:p>
    <w:p w:rsidR="00D41DDB" w:rsidRPr="00C96D15" w:rsidRDefault="00D41DDB" w:rsidP="00C96D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96D15">
        <w:rPr>
          <w:rFonts w:ascii="Times New Roman" w:hAnsi="Times New Roman"/>
          <w:sz w:val="24"/>
          <w:szCs w:val="24"/>
        </w:rPr>
        <w:t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D41DDB" w:rsidRPr="00710125" w:rsidRDefault="00D41DDB" w:rsidP="000534F8">
      <w:pPr>
        <w:pStyle w:val="Style7"/>
        <w:widowControl/>
        <w:spacing w:line="240" w:lineRule="auto"/>
        <w:ind w:firstLine="540"/>
        <w:rPr>
          <w:rStyle w:val="FontStyle25"/>
        </w:rPr>
      </w:pPr>
      <w:r w:rsidRPr="00710125">
        <w:t xml:space="preserve">2.8. </w:t>
      </w:r>
      <w:r w:rsidRPr="00710125">
        <w:rPr>
          <w:rStyle w:val="FontStyle25"/>
        </w:rPr>
        <w:t>Муниципальная услуга предоставляется заявителям бесплатно.</w:t>
      </w:r>
    </w:p>
    <w:p w:rsidR="00D41DDB" w:rsidRPr="00710125" w:rsidRDefault="00D41DDB" w:rsidP="00053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2.9. Прием заявителей (получателей муниципальной услуги) ведется в порядке живой очереди в дни и часы приема.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2.10.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2.11. Прием заявителей осуществляется в специально выделенном для этих целей помещении.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2.12. Центральный вход в здание администрации МО должен быть оборудован вывеской, содержащей информацию о ее наименовании и режиме работы.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2.13.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двух мест.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2.14. На кабинете приема заявителей должна находиться информационная табличка (вывеска) с указанием: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номера кабинета;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2.15.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2.16. Помещение для ожидания гражданами приема оборудуется стульями.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2.17.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2.18. Показатели доступности и качества муниципальной услуги: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п. 1.9.2 административного Регламента;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10125">
        <w:rPr>
          <w:rFonts w:ascii="Times New Roman" w:hAnsi="Times New Roman"/>
          <w:b/>
          <w:sz w:val="24"/>
          <w:szCs w:val="24"/>
        </w:rPr>
        <w:t>2.19.1.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2.19.2. Иные требования, в том числе учитывающие особенности предоставления муниципальной услуги в МФЦ.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2.20. Особенности предоставления муниципальной услуги в электронном виде.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2.20.2. Муниципальная услуга может быть получена через ПГУ ЛО следующими способами: 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2.20.4. Для подачи заявления через ПГУ ЛО заявитель должен выполнить следующие действия: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2.20.5. В результате направления пакета электронных документов посредством ПГУ ЛО в соответствии с требованиями пунктов, соответственно, 2.6.2.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2.20.7.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2.20.8. В случае поступления всех документов, указанных в пункте 2.6.2  настоящего административного регламента, и отвечающих требованиям, указанным в пункте 2.6.2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D41DDB" w:rsidRPr="00710125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2.6.2. настоящего административного регламента, и отвечающих требованиям, указанным в пункте 2.6.2 настоящего административного регламента.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DDB" w:rsidRPr="005B29DF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B29D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B29DF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</w:t>
      </w:r>
      <w:r w:rsidRPr="005B29DF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D41DDB" w:rsidRPr="005B29DF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7965">
        <w:rPr>
          <w:rFonts w:ascii="Times New Roman" w:hAnsi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(приложение 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7965">
        <w:rPr>
          <w:rFonts w:ascii="Times New Roman" w:hAnsi="Times New Roman"/>
          <w:sz w:val="24"/>
          <w:szCs w:val="24"/>
        </w:rPr>
        <w:t xml:space="preserve">.2. Муниципальная услуга осуществляется сотрудниками </w:t>
      </w:r>
      <w:r>
        <w:rPr>
          <w:rFonts w:ascii="Times New Roman" w:hAnsi="Times New Roman"/>
          <w:sz w:val="24"/>
          <w:szCs w:val="24"/>
        </w:rPr>
        <w:t>администрации МО.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7965">
        <w:rPr>
          <w:rFonts w:ascii="Times New Roman" w:hAnsi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7965">
        <w:rPr>
          <w:rFonts w:ascii="Times New Roman" w:hAnsi="Times New Roman"/>
          <w:sz w:val="24"/>
          <w:szCs w:val="24"/>
        </w:rPr>
        <w:t xml:space="preserve">.3.1. 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/>
          <w:sz w:val="24"/>
          <w:szCs w:val="24"/>
        </w:rPr>
        <w:t xml:space="preserve">администрацию МО </w:t>
      </w:r>
      <w:r w:rsidRPr="00687965">
        <w:rPr>
          <w:rFonts w:ascii="Times New Roman" w:hAnsi="Times New Roman"/>
          <w:sz w:val="24"/>
          <w:szCs w:val="24"/>
        </w:rPr>
        <w:t>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7965">
        <w:rPr>
          <w:rFonts w:ascii="Times New Roman" w:hAnsi="Times New Roman"/>
          <w:sz w:val="24"/>
          <w:szCs w:val="24"/>
        </w:rPr>
        <w:t>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7965">
        <w:rPr>
          <w:rFonts w:ascii="Times New Roman" w:hAnsi="Times New Roman"/>
          <w:sz w:val="24"/>
          <w:szCs w:val="24"/>
        </w:rPr>
        <w:t>.3.3. После чего специалист приступает к оформлению договора передачи. Договор передачи оформляется в трех экземплярах: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один выдается заявителю;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картографии. 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7965">
        <w:rPr>
          <w:rFonts w:ascii="Times New Roman" w:hAnsi="Times New Roman"/>
          <w:sz w:val="24"/>
          <w:szCs w:val="24"/>
        </w:rPr>
        <w:t xml:space="preserve">.3.4. Далее договор передачи подписывается уполномоченным представителем собственника жилого помещения. 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7965">
        <w:rPr>
          <w:rFonts w:ascii="Times New Roman" w:hAnsi="Times New Roman"/>
          <w:sz w:val="24"/>
          <w:szCs w:val="24"/>
        </w:rPr>
        <w:t>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D41DDB" w:rsidRPr="005B29DF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3.6. </w:t>
      </w:r>
      <w:r w:rsidRPr="005B29DF">
        <w:rPr>
          <w:rFonts w:ascii="Times New Roman" w:hAnsi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</w:t>
      </w:r>
      <w:r>
        <w:rPr>
          <w:rFonts w:ascii="Times New Roman" w:hAnsi="Times New Roman"/>
          <w:sz w:val="24"/>
          <w:szCs w:val="24"/>
        </w:rPr>
        <w:t>,</w:t>
      </w:r>
      <w:r w:rsidRPr="005B2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 приватизации</w:t>
      </w:r>
      <w:r w:rsidRPr="005B29DF">
        <w:rPr>
          <w:rFonts w:ascii="Times New Roman" w:hAnsi="Times New Roman"/>
          <w:sz w:val="24"/>
          <w:szCs w:val="24"/>
        </w:rPr>
        <w:t xml:space="preserve"> или письмо, содержащее мотивированный отказ, направляются в МФЦ, если иной способ получения не указан заявителем.</w:t>
      </w:r>
    </w:p>
    <w:p w:rsidR="00D41DDB" w:rsidRPr="005B29DF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Срок уведомления заявителя - не более 3 дней после подписания главой администрации МО </w:t>
      </w:r>
      <w:r>
        <w:rPr>
          <w:rFonts w:ascii="Times New Roman" w:hAnsi="Times New Roman"/>
          <w:sz w:val="24"/>
          <w:szCs w:val="24"/>
        </w:rPr>
        <w:t xml:space="preserve">договора приватизации, </w:t>
      </w:r>
      <w:r w:rsidRPr="005B29DF">
        <w:rPr>
          <w:rFonts w:ascii="Times New Roman" w:hAnsi="Times New Roman"/>
          <w:sz w:val="24"/>
          <w:szCs w:val="24"/>
        </w:rPr>
        <w:t>или письма, содержащего мотивированный отказ в предоставлении муниципальной услуги.</w:t>
      </w:r>
    </w:p>
    <w:p w:rsidR="00D41DDB" w:rsidRPr="005B29DF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</w:t>
      </w:r>
      <w:r>
        <w:rPr>
          <w:rFonts w:ascii="Times New Roman" w:hAnsi="Times New Roman"/>
          <w:sz w:val="24"/>
          <w:szCs w:val="24"/>
        </w:rPr>
        <w:t xml:space="preserve"> «Личный кабинет» на Портале. Договор приватизации </w:t>
      </w:r>
      <w:r w:rsidRPr="005B29DF">
        <w:rPr>
          <w:rFonts w:ascii="Times New Roman" w:hAnsi="Times New Roman"/>
          <w:sz w:val="24"/>
          <w:szCs w:val="24"/>
        </w:rPr>
        <w:t>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/>
          <w:b/>
          <w:spacing w:val="-7"/>
          <w:sz w:val="24"/>
          <w:szCs w:val="24"/>
        </w:rPr>
        <w:t xml:space="preserve">4. Формы контроля за предоставлением </w:t>
      </w:r>
      <w:r w:rsidRPr="00E63DBA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4.2. Текущий контроль за совершением действий и принятием решений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D41DDB" w:rsidRPr="00E63DBA" w:rsidRDefault="00D41DDB" w:rsidP="000534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D41DDB" w:rsidRPr="00E63DBA" w:rsidRDefault="00D41DDB" w:rsidP="000534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D41DDB" w:rsidRPr="00E63DBA" w:rsidRDefault="00D41DDB" w:rsidP="000534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D41DDB" w:rsidRPr="00E63DBA" w:rsidRDefault="00D41DDB" w:rsidP="000534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D41DDB" w:rsidRPr="00E63DBA" w:rsidRDefault="00D41DDB" w:rsidP="000534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4.3. Текущий контроль за регистрацией входящей и исходящей корреспонденции (заявлений о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D41DDB" w:rsidRPr="00E63DBA" w:rsidRDefault="00D41DDB" w:rsidP="000534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D41DDB" w:rsidRPr="00E63DBA" w:rsidRDefault="00D41DDB" w:rsidP="000534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4.5.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D41DDB" w:rsidRPr="00E63DBA" w:rsidRDefault="00D41DDB" w:rsidP="000534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D41DDB" w:rsidRPr="00E63DBA" w:rsidRDefault="00D41DDB" w:rsidP="000534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41DDB" w:rsidRPr="00E63DBA" w:rsidRDefault="00D41DDB" w:rsidP="000534F8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41DDB" w:rsidRPr="00E63DBA" w:rsidRDefault="00D41DDB" w:rsidP="000534F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D41DDB" w:rsidRPr="00E63DBA" w:rsidRDefault="00D41DDB" w:rsidP="000534F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E63DBA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муниципальных служащих</w:t>
      </w:r>
    </w:p>
    <w:p w:rsidR="00D41DDB" w:rsidRPr="00E63DBA" w:rsidRDefault="00D41DDB" w:rsidP="000534F8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5.2. Предметом обжалования являются неправомерные действия (бездействие) уполномоченного на предоставление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E63DBA">
        <w:rPr>
          <w:rFonts w:ascii="Times New Roman" w:hAnsi="Times New Roman" w:cs="Times New Roman"/>
          <w:sz w:val="24"/>
          <w:szCs w:val="24"/>
        </w:rPr>
        <w:t>27 июля 2010 г. №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5.5. Заинтересованное лицо имеет право на получение в органе, предоставляющего </w:t>
      </w:r>
      <w:r w:rsidRPr="00E63DBA">
        <w:rPr>
          <w:rFonts w:ascii="Times New Roman" w:hAnsi="Times New Roman" w:cs="Times New Roman"/>
          <w:sz w:val="24"/>
          <w:szCs w:val="24"/>
        </w:rPr>
        <w:t>муниципальную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5.6. Жалоба, поступившая в орган местного самоуправления, рассматривается в течение 15 дней со дня ее регистрации.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D41DDB" w:rsidRPr="00E63DBA" w:rsidRDefault="00D41DDB" w:rsidP="0005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41DDB" w:rsidRPr="00E63DBA" w:rsidRDefault="00D41DDB" w:rsidP="000534F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D41DDB" w:rsidRPr="00E63DBA" w:rsidRDefault="00D41DDB" w:rsidP="000534F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ar441"/>
      <w:bookmarkEnd w:id="4"/>
      <w:r>
        <w:rPr>
          <w:rFonts w:ascii="Times New Roman" w:hAnsi="Times New Roman"/>
          <w:b/>
          <w:sz w:val="24"/>
          <w:szCs w:val="24"/>
        </w:rPr>
        <w:br w:type="page"/>
      </w:r>
      <w:r w:rsidRPr="00E63DBA">
        <w:rPr>
          <w:rFonts w:ascii="Times New Roman" w:hAnsi="Times New Roman"/>
          <w:b/>
          <w:sz w:val="24"/>
          <w:szCs w:val="24"/>
        </w:rPr>
        <w:t>Приложения к административному регламенту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41DDB" w:rsidRPr="00461C82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1C82">
        <w:rPr>
          <w:rFonts w:ascii="Times New Roman" w:hAnsi="Times New Roman"/>
          <w:sz w:val="24"/>
          <w:szCs w:val="24"/>
        </w:rPr>
        <w:t>Приложение 1</w:t>
      </w:r>
    </w:p>
    <w:p w:rsidR="00D41DDB" w:rsidRPr="00461C82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C8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E01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88C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D41DDB" w:rsidRDefault="00D41DDB" w:rsidP="00E01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DDB" w:rsidRPr="00824D2D" w:rsidRDefault="00D41DDB" w:rsidP="00E0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D2D">
        <w:rPr>
          <w:rFonts w:ascii="Times New Roman" w:hAnsi="Times New Roman"/>
          <w:sz w:val="24"/>
          <w:szCs w:val="24"/>
        </w:rPr>
        <w:t>Адрес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824D2D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области:</w:t>
      </w:r>
    </w:p>
    <w:p w:rsidR="00D41DDB" w:rsidRPr="00824D2D" w:rsidRDefault="00D41DDB" w:rsidP="00E0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 xml:space="preserve">188653, Ленинградская область, Всеволожский район, д. Агалатово, в/г д. 158  </w:t>
      </w:r>
    </w:p>
    <w:p w:rsidR="00D41DDB" w:rsidRPr="00A33ECF" w:rsidRDefault="00D41DDB" w:rsidP="00E0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D2D">
        <w:rPr>
          <w:rFonts w:ascii="Times New Roman" w:hAnsi="Times New Roman"/>
          <w:sz w:val="24"/>
          <w:szCs w:val="24"/>
        </w:rPr>
        <w:t xml:space="preserve">Справочный телефон: </w:t>
      </w:r>
      <w:r w:rsidRPr="00A33ECF">
        <w:rPr>
          <w:rFonts w:ascii="Times New Roman" w:hAnsi="Times New Roman"/>
          <w:sz w:val="24"/>
          <w:szCs w:val="24"/>
        </w:rPr>
        <w:t xml:space="preserve">8(813-70) 58-222 </w:t>
      </w:r>
    </w:p>
    <w:p w:rsidR="00D41DDB" w:rsidRPr="00A33ECF" w:rsidRDefault="00D41DDB" w:rsidP="00E01D6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>Адрес электронной почты: agalatovo-adm@mail.ru</w:t>
      </w:r>
    </w:p>
    <w:p w:rsidR="00D41DDB" w:rsidRPr="00A33ECF" w:rsidRDefault="00D41DDB" w:rsidP="00E01D6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>Сайт: http://www. agalatovo.org</w:t>
      </w:r>
    </w:p>
    <w:p w:rsidR="00D41DDB" w:rsidRPr="00A33ECF" w:rsidRDefault="00D41DDB" w:rsidP="00E0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41DDB" w:rsidRPr="00507D06" w:rsidTr="002D7E8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41DDB" w:rsidRPr="00507D06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41DDB" w:rsidRPr="00507D06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</w:tc>
      </w:tr>
      <w:tr w:rsidR="00D41DDB" w:rsidRPr="00507D06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D41DDB" w:rsidRPr="00507D06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DDB" w:rsidRPr="00A0188C" w:rsidRDefault="00D41DDB" w:rsidP="00E01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DB" w:rsidRPr="00A0188C" w:rsidRDefault="00D41DDB" w:rsidP="00E01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D41DDB" w:rsidRPr="00507D06" w:rsidTr="002D7E85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D41DDB" w:rsidRPr="00507D06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41DDB" w:rsidRPr="00507D06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</w:tc>
      </w:tr>
      <w:tr w:rsidR="00D41DDB" w:rsidRPr="00507D06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D41DDB" w:rsidRPr="00507D06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B" w:rsidRPr="00507D06" w:rsidRDefault="00D41DD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DDB" w:rsidRPr="00A0188C" w:rsidRDefault="00D41DDB" w:rsidP="00E01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Default="00D41DDB" w:rsidP="00E01D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Default="00D41DDB" w:rsidP="00E01D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Default="00D41DDB" w:rsidP="00E01D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Default="00D41DDB" w:rsidP="00E01D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1DDB" w:rsidRPr="00461C82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461C82">
        <w:rPr>
          <w:rFonts w:ascii="Times New Roman" w:hAnsi="Times New Roman"/>
          <w:sz w:val="24"/>
          <w:szCs w:val="24"/>
        </w:rPr>
        <w:t>Приложение 2</w:t>
      </w:r>
    </w:p>
    <w:p w:rsidR="00D41DDB" w:rsidRPr="00461C82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C8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41DDB" w:rsidRPr="00E63DBA" w:rsidRDefault="00D41DDB" w:rsidP="00053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D41DDB" w:rsidRPr="00E63DBA" w:rsidRDefault="00D41DDB" w:rsidP="00053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D41DDB" w:rsidRPr="00507D06" w:rsidTr="003031C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D41DDB" w:rsidRPr="00507D06" w:rsidRDefault="00D41DDB" w:rsidP="003031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41DDB" w:rsidRPr="00507D06" w:rsidRDefault="00D41DDB" w:rsidP="003031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41DDB" w:rsidRPr="00507D06" w:rsidRDefault="00D41DDB" w:rsidP="003031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41DDB" w:rsidRPr="00507D06" w:rsidRDefault="00D41DDB" w:rsidP="003031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D41DDB" w:rsidRPr="00507D06" w:rsidRDefault="00D41DDB" w:rsidP="003031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41DDB" w:rsidRPr="00507D06" w:rsidRDefault="00D41DDB" w:rsidP="003031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D41DDB" w:rsidRPr="00507D06" w:rsidTr="003031C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507D0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D41DDB" w:rsidRPr="00507D06" w:rsidTr="003031C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507D0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DDB" w:rsidRPr="00507D06" w:rsidTr="003031CE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507D0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DDB" w:rsidRPr="00507D06" w:rsidTr="003031CE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07D0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mfcvolosovo@gmail.</w:t>
              </w:r>
              <w:r w:rsidRPr="00507D0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DDB" w:rsidRPr="00507D06" w:rsidTr="003031CE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Pr="00507D0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DDB" w:rsidRPr="00507D06" w:rsidTr="003031CE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187550, Ленинградская область, г.Тихвин, 1микрорайон, д.2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DDB" w:rsidRPr="00507D06" w:rsidTr="003031CE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D41DDB" w:rsidRPr="00507D06" w:rsidRDefault="00D41DDB" w:rsidP="003031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D41DDB" w:rsidRPr="00507D06" w:rsidRDefault="00D41DDB" w:rsidP="003031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DDB" w:rsidRPr="00507D06" w:rsidTr="003031C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пн-чт – 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17.00, перерыв с</w:t>
            </w:r>
          </w:p>
          <w:p w:rsidR="00D41DDB" w:rsidRPr="00507D06" w:rsidRDefault="00D41DDB" w:rsidP="003031CE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D41DDB" w:rsidRPr="00507D06" w:rsidRDefault="00D41DDB" w:rsidP="003031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сб, вс.</w:t>
            </w:r>
          </w:p>
        </w:tc>
        <w:tc>
          <w:tcPr>
            <w:tcW w:w="17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507D06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507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D41DDB" w:rsidRPr="00507D06" w:rsidRDefault="00D41DDB" w:rsidP="003031CE">
            <w:pPr>
              <w:widowControl w:val="0"/>
              <w:spacing w:after="0" w:line="240" w:lineRule="auto"/>
              <w:ind w:left="-1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Pr="00461C82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1C82">
        <w:rPr>
          <w:rFonts w:ascii="Times New Roman" w:hAnsi="Times New Roman"/>
          <w:sz w:val="24"/>
          <w:szCs w:val="24"/>
        </w:rPr>
        <w:t>Приложение № 3</w:t>
      </w:r>
    </w:p>
    <w:p w:rsidR="00D41DDB" w:rsidRPr="00461C82" w:rsidRDefault="00D41DDB" w:rsidP="000534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461C8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41DDB" w:rsidRPr="00461C82" w:rsidRDefault="00D41DDB" w:rsidP="000534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41DDB" w:rsidRPr="00461C82" w:rsidRDefault="00D41DDB" w:rsidP="000534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41DDB" w:rsidRPr="00461C82" w:rsidRDefault="00D41DDB" w:rsidP="000534F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C82">
        <w:rPr>
          <w:rFonts w:ascii="Times New Roman" w:hAnsi="Times New Roman" w:cs="Times New Roman"/>
          <w:b/>
          <w:sz w:val="24"/>
          <w:szCs w:val="24"/>
        </w:rPr>
        <w:t xml:space="preserve">                Главе администрации муниципального образования </w:t>
      </w:r>
    </w:p>
    <w:p w:rsidR="00D41DDB" w:rsidRPr="00461C82" w:rsidRDefault="00D41DDB" w:rsidP="000534F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C82">
        <w:rPr>
          <w:rFonts w:ascii="Times New Roman" w:hAnsi="Times New Roman" w:cs="Times New Roman"/>
          <w:b/>
          <w:sz w:val="24"/>
          <w:szCs w:val="24"/>
        </w:rPr>
        <w:t xml:space="preserve">«Агалатовское сельское поселение» </w:t>
      </w:r>
    </w:p>
    <w:p w:rsidR="00D41DDB" w:rsidRPr="00461C82" w:rsidRDefault="00D41DDB" w:rsidP="000534F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C82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D41DDB" w:rsidRPr="00461C82" w:rsidRDefault="00D41DDB" w:rsidP="000534F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C8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41DDB" w:rsidRPr="00461C82" w:rsidRDefault="00D41DDB" w:rsidP="000534F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C82">
        <w:rPr>
          <w:rFonts w:ascii="Times New Roman" w:hAnsi="Times New Roman" w:cs="Times New Roman"/>
          <w:b/>
          <w:sz w:val="24"/>
          <w:szCs w:val="24"/>
        </w:rPr>
        <w:t>Сидоренко В.В.</w:t>
      </w:r>
    </w:p>
    <w:p w:rsidR="00D41DDB" w:rsidRPr="00A0188C" w:rsidRDefault="00D41DDB" w:rsidP="000534F8">
      <w:pPr>
        <w:pStyle w:val="ConsPlusNonformat"/>
        <w:jc w:val="right"/>
        <w:rPr>
          <w:rFonts w:ascii="Times New Roman" w:hAnsi="Times New Roman" w:cs="Times New Roman"/>
        </w:rPr>
      </w:pPr>
      <w:r w:rsidRPr="00A0188C">
        <w:rPr>
          <w:rFonts w:ascii="Times New Roman" w:hAnsi="Times New Roman" w:cs="Times New Roman"/>
        </w:rPr>
        <w:t xml:space="preserve">                              </w:t>
      </w:r>
    </w:p>
    <w:p w:rsidR="00D41DDB" w:rsidRPr="00A0188C" w:rsidRDefault="00D41DDB" w:rsidP="000534F8">
      <w:pPr>
        <w:pStyle w:val="ConsPlusNonformat"/>
        <w:jc w:val="right"/>
        <w:rPr>
          <w:rFonts w:ascii="Times New Roman" w:hAnsi="Times New Roman" w:cs="Times New Roman"/>
        </w:rPr>
      </w:pPr>
      <w:r w:rsidRPr="00A0188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от</w:t>
      </w:r>
      <w:r w:rsidRPr="00A0188C">
        <w:rPr>
          <w:rFonts w:ascii="Times New Roman" w:hAnsi="Times New Roman" w:cs="Times New Roman"/>
        </w:rPr>
        <w:t xml:space="preserve">  ____________________________________________,</w:t>
      </w:r>
    </w:p>
    <w:p w:rsidR="00D41DDB" w:rsidRPr="00A0188C" w:rsidRDefault="00D41DDB" w:rsidP="000534F8">
      <w:pPr>
        <w:pStyle w:val="ConsPlusNonformat"/>
        <w:jc w:val="right"/>
        <w:rPr>
          <w:rFonts w:ascii="Times New Roman" w:hAnsi="Times New Roman" w:cs="Times New Roman"/>
        </w:rPr>
      </w:pPr>
      <w:r w:rsidRPr="00A0188C">
        <w:rPr>
          <w:rFonts w:ascii="Times New Roman" w:hAnsi="Times New Roman" w:cs="Times New Roman"/>
        </w:rPr>
        <w:t xml:space="preserve">                                                         (Ф.И.О. заявителя)</w:t>
      </w:r>
    </w:p>
    <w:p w:rsidR="00D41DDB" w:rsidRPr="00A0188C" w:rsidRDefault="00D41DDB" w:rsidP="000534F8">
      <w:pPr>
        <w:pStyle w:val="ConsPlusNonformat"/>
        <w:jc w:val="right"/>
        <w:rPr>
          <w:rFonts w:ascii="Times New Roman" w:hAnsi="Times New Roman" w:cs="Times New Roman"/>
        </w:rPr>
      </w:pPr>
      <w:r w:rsidRPr="00A0188C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D41DDB" w:rsidRPr="00A0188C" w:rsidRDefault="00D41DDB" w:rsidP="000534F8">
      <w:pPr>
        <w:pStyle w:val="ConsPlusNonformat"/>
        <w:jc w:val="right"/>
        <w:rPr>
          <w:rFonts w:ascii="Times New Roman" w:hAnsi="Times New Roman" w:cs="Times New Roman"/>
        </w:rPr>
      </w:pPr>
      <w:r w:rsidRPr="00A0188C">
        <w:rPr>
          <w:rFonts w:ascii="Times New Roman" w:hAnsi="Times New Roman" w:cs="Times New Roman"/>
        </w:rPr>
        <w:t xml:space="preserve">                                                         (адрес проживания</w:t>
      </w:r>
      <w:r>
        <w:rPr>
          <w:rFonts w:ascii="Times New Roman" w:hAnsi="Times New Roman" w:cs="Times New Roman"/>
        </w:rPr>
        <w:t xml:space="preserve"> физического лица</w:t>
      </w:r>
      <w:r w:rsidRPr="00A0188C">
        <w:rPr>
          <w:rFonts w:ascii="Times New Roman" w:hAnsi="Times New Roman" w:cs="Times New Roman"/>
        </w:rPr>
        <w:t>)</w:t>
      </w:r>
    </w:p>
    <w:p w:rsidR="00D41DDB" w:rsidRPr="00A0188C" w:rsidRDefault="00D41DDB" w:rsidP="000534F8">
      <w:pPr>
        <w:pStyle w:val="ConsPlusNonformat"/>
        <w:jc w:val="right"/>
        <w:rPr>
          <w:rFonts w:ascii="Times New Roman" w:hAnsi="Times New Roman" w:cs="Times New Roman"/>
        </w:rPr>
      </w:pPr>
      <w:r w:rsidRPr="00A0188C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D41DDB" w:rsidRPr="00A0188C" w:rsidRDefault="00D41DDB" w:rsidP="0005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1DDB" w:rsidRPr="00687965" w:rsidRDefault="00D41DDB" w:rsidP="00BB6CCF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ЗАЯВЛЕНИЕ</w:t>
      </w:r>
    </w:p>
    <w:p w:rsidR="00D41DDB" w:rsidRPr="00687965" w:rsidRDefault="00D41DDB" w:rsidP="00BB6CCF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hAnsi="Times New Roman"/>
          <w:sz w:val="24"/>
          <w:szCs w:val="24"/>
        </w:rPr>
        <w:br/>
      </w:r>
      <w:r w:rsidRPr="00687965">
        <w:rPr>
          <w:rFonts w:ascii="Times New Roman" w:hAnsi="Times New Roman"/>
          <w:sz w:val="24"/>
          <w:szCs w:val="24"/>
        </w:rPr>
        <w:tab/>
        <w:t>, занимаемую нами (мной) по договору</w:t>
      </w: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/>
          <w:sz w:val="20"/>
          <w:szCs w:val="20"/>
        </w:rPr>
      </w:pPr>
      <w:r w:rsidRPr="00687965">
        <w:rPr>
          <w:rFonts w:ascii="Times New Roman" w:hAnsi="Times New Roman"/>
          <w:sz w:val="20"/>
          <w:szCs w:val="20"/>
        </w:rPr>
        <w:t>(указать вид собственности: общая совместная, общая долевая</w:t>
      </w:r>
      <w:r w:rsidRPr="00687965">
        <w:rPr>
          <w:rFonts w:ascii="Times New Roman" w:hAnsi="Times New Roman"/>
          <w:sz w:val="20"/>
          <w:szCs w:val="20"/>
        </w:rPr>
        <w:br/>
        <w:t>или в собственность одного из членов семьи)</w:t>
      </w:r>
    </w:p>
    <w:p w:rsidR="00D41DDB" w:rsidRPr="00687965" w:rsidRDefault="00D41DDB" w:rsidP="00BB6CCF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найма, аренды</w:t>
      </w:r>
      <w:r w:rsidRPr="00687965">
        <w:rPr>
          <w:rFonts w:ascii="Times New Roman" w:hAnsi="Times New Roman"/>
          <w:sz w:val="24"/>
          <w:szCs w:val="24"/>
        </w:rPr>
        <w:tab/>
      </w:r>
      <w:r w:rsidRPr="00687965">
        <w:rPr>
          <w:rFonts w:ascii="Times New Roman" w:hAnsi="Times New Roman"/>
          <w:sz w:val="24"/>
          <w:szCs w:val="24"/>
        </w:rPr>
        <w:tab/>
        <w:t>квартиру по адресу:</w:t>
      </w: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hAnsi="Times New Roman"/>
          <w:sz w:val="20"/>
          <w:szCs w:val="20"/>
        </w:rPr>
      </w:pPr>
      <w:r w:rsidRPr="00687965">
        <w:rPr>
          <w:rFonts w:ascii="Times New Roman" w:hAnsi="Times New Roman"/>
          <w:sz w:val="20"/>
          <w:szCs w:val="20"/>
        </w:rPr>
        <w:t>(указать: отдельную, количество комнат)</w:t>
      </w:r>
    </w:p>
    <w:p w:rsidR="00D41DDB" w:rsidRPr="00687965" w:rsidRDefault="00D41DDB" w:rsidP="00BB6C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7965">
        <w:rPr>
          <w:rFonts w:ascii="Times New Roman" w:hAnsi="Times New Roman"/>
          <w:sz w:val="20"/>
          <w:szCs w:val="20"/>
        </w:rPr>
        <w:t>(указать населенный пункт, наименование улицы, номер дома, номер квартиры)</w:t>
      </w:r>
    </w:p>
    <w:p w:rsidR="00D41DDB" w:rsidRPr="00687965" w:rsidRDefault="00D41DDB" w:rsidP="00BB6CCF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ab/>
        <w:t>.</w:t>
      </w: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D41DDB" w:rsidRPr="00687965" w:rsidRDefault="00D41DDB" w:rsidP="00BB6CCF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hAnsi="Times New Roman"/>
          <w:sz w:val="24"/>
          <w:szCs w:val="24"/>
        </w:rPr>
        <w:tab/>
      </w: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687965">
        <w:rPr>
          <w:rFonts w:ascii="Times New Roman" w:hAnsi="Times New Roman"/>
          <w:sz w:val="20"/>
          <w:szCs w:val="20"/>
        </w:rPr>
        <w:t>(указать фамилии, имена, отчества - полностью</w:t>
      </w:r>
    </w:p>
    <w:p w:rsidR="00D41DDB" w:rsidRPr="00687965" w:rsidRDefault="00D41DDB" w:rsidP="00BB6C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7965">
        <w:rPr>
          <w:rFonts w:ascii="Times New Roman" w:hAnsi="Times New Roman"/>
          <w:sz w:val="20"/>
          <w:szCs w:val="20"/>
        </w:rPr>
        <w:t>и размер выделяемой доли)</w:t>
      </w:r>
    </w:p>
    <w:p w:rsidR="00D41DDB" w:rsidRPr="00687965" w:rsidRDefault="00D41DDB" w:rsidP="00BB6C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41DDB" w:rsidRPr="00687965" w:rsidRDefault="00D41DDB" w:rsidP="00BB6CCF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ab/>
        <w:t>.</w:t>
      </w: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D41DDB" w:rsidRPr="00687965" w:rsidRDefault="00D41DDB" w:rsidP="00BB6CCF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hAnsi="Times New Roman"/>
          <w:sz w:val="24"/>
          <w:szCs w:val="24"/>
        </w:rPr>
        <w:tab/>
      </w: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/>
          <w:sz w:val="20"/>
          <w:szCs w:val="20"/>
        </w:rPr>
      </w:pPr>
      <w:r w:rsidRPr="00687965">
        <w:rPr>
          <w:rFonts w:ascii="Times New Roman" w:hAnsi="Times New Roman"/>
          <w:sz w:val="20"/>
          <w:szCs w:val="20"/>
        </w:rPr>
        <w:t>(фамилия, имя, отчество, по какому адресу - полностью)</w:t>
      </w:r>
    </w:p>
    <w:p w:rsidR="00D41DDB" w:rsidRPr="00687965" w:rsidRDefault="00D41DDB" w:rsidP="00BB6CC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D41DDB" w:rsidRPr="00687965" w:rsidRDefault="00D41DDB" w:rsidP="00BB6CCF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ab/>
        <w:t>.</w:t>
      </w: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/>
          <w:sz w:val="2"/>
          <w:szCs w:val="2"/>
        </w:rPr>
      </w:pPr>
    </w:p>
    <w:p w:rsidR="00D41DDB" w:rsidRPr="00687965" w:rsidRDefault="00D41DDB" w:rsidP="00BB6CCF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D41DDB" w:rsidRPr="00507D06" w:rsidTr="0031458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0"/>
                <w:szCs w:val="20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</w:tc>
      </w:tr>
      <w:tr w:rsidR="00D41DDB" w:rsidRPr="00507D06" w:rsidTr="0031458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DDB" w:rsidRPr="00687965" w:rsidRDefault="00D41DDB" w:rsidP="00BB6CCF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D41DDB" w:rsidRPr="00507D06" w:rsidTr="00314582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0"/>
                <w:szCs w:val="20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D41DDB" w:rsidRPr="00507D06" w:rsidTr="00314582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DDB" w:rsidRPr="00687965" w:rsidRDefault="00D41DDB" w:rsidP="00BB6C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BB6CCF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1DDB" w:rsidRPr="00687965" w:rsidRDefault="00D41DDB" w:rsidP="00BB6CC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Подписи членов семьи удостоверяю:</w:t>
      </w:r>
    </w:p>
    <w:p w:rsidR="00D41DDB" w:rsidRPr="00687965" w:rsidRDefault="00D41DDB" w:rsidP="00BB6C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7965">
        <w:rPr>
          <w:rFonts w:ascii="Times New Roman" w:hAnsi="Times New Roman"/>
          <w:sz w:val="20"/>
          <w:szCs w:val="20"/>
        </w:rPr>
        <w:t>(должность, фамилия, имя, отчество - полностью)</w:t>
      </w:r>
    </w:p>
    <w:p w:rsidR="00D41DDB" w:rsidRPr="00687965" w:rsidRDefault="00D41DDB" w:rsidP="00BB6C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BB6CCF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7965">
        <w:rPr>
          <w:rFonts w:ascii="Times New Roman" w:hAnsi="Times New Roman"/>
          <w:sz w:val="20"/>
          <w:szCs w:val="20"/>
        </w:rPr>
        <w:t>(подпись, печать)</w:t>
      </w:r>
    </w:p>
    <w:p w:rsidR="00D41DDB" w:rsidRPr="00687965" w:rsidRDefault="00D41DDB" w:rsidP="00BB6C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D41DDB" w:rsidRPr="00507D06" w:rsidTr="0031458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D41DDB" w:rsidRPr="00687965" w:rsidRDefault="00D41DDB" w:rsidP="00BB6CCF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Заявление зарегистрировано за N</w:t>
      </w:r>
    </w:p>
    <w:p w:rsidR="00D41DDB" w:rsidRPr="00687965" w:rsidRDefault="00D41DDB" w:rsidP="00BB6C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Дата регистрации</w:t>
      </w:r>
    </w:p>
    <w:p w:rsidR="00D41DDB" w:rsidRPr="00687965" w:rsidRDefault="00D41DDB" w:rsidP="00BB6C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BB6CC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заявлению прилагаются:</w:t>
      </w:r>
    </w:p>
    <w:p w:rsidR="00D41DDB" w:rsidRPr="00687965" w:rsidRDefault="00D41DDB" w:rsidP="00BB6CC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1. Справка о регистрации по форме 9, подтверждающая право граждан на пользование жилым помещением.</w:t>
      </w:r>
    </w:p>
    <w:p w:rsidR="00D41DDB" w:rsidRPr="00687965" w:rsidRDefault="00D41DDB" w:rsidP="00BB6CC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D41DDB" w:rsidRPr="00687965" w:rsidRDefault="00D41DDB" w:rsidP="00BB6CC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D41DDB" w:rsidRPr="00687965" w:rsidRDefault="00D41DDB" w:rsidP="00BB6CCF">
      <w:pPr>
        <w:pStyle w:val="ConsPlusNonformat"/>
      </w:pPr>
    </w:p>
    <w:p w:rsidR="00D41DDB" w:rsidRPr="00687965" w:rsidRDefault="00D41DDB" w:rsidP="00BB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1DDB" w:rsidRPr="00687965" w:rsidRDefault="00D41DDB" w:rsidP="00BB6CCF">
      <w:pPr>
        <w:pStyle w:val="ConsPlusNonformat"/>
      </w:pPr>
      <w:r w:rsidRPr="00687965">
        <w:t>Результат рассмотрения заявления прошу:</w:t>
      </w:r>
    </w:p>
    <w:p w:rsidR="00D41DDB" w:rsidRPr="00687965" w:rsidRDefault="00D41DDB" w:rsidP="00BB6CCF">
      <w:pPr>
        <w:pStyle w:val="ConsPlusNonformat"/>
      </w:pPr>
    </w:p>
    <w:p w:rsidR="00D41DDB" w:rsidRPr="00687965" w:rsidRDefault="00D41DDB" w:rsidP="00BB6CCF">
      <w:pPr>
        <w:pStyle w:val="ConsPlusNonformat"/>
      </w:pPr>
      <w:r w:rsidRPr="00687965">
        <w:t xml:space="preserve">    ┌──┐</w:t>
      </w:r>
    </w:p>
    <w:p w:rsidR="00D41DDB" w:rsidRPr="00687965" w:rsidRDefault="00D41DDB" w:rsidP="00BB6CCF">
      <w:pPr>
        <w:pStyle w:val="ConsPlusNonformat"/>
      </w:pPr>
      <w:r w:rsidRPr="00687965">
        <w:t xml:space="preserve">    │  │ выдать на руки;</w:t>
      </w:r>
    </w:p>
    <w:p w:rsidR="00D41DDB" w:rsidRPr="00687965" w:rsidRDefault="00D41DDB" w:rsidP="00BB6CCF">
      <w:pPr>
        <w:pStyle w:val="ConsPlusNonformat"/>
      </w:pPr>
      <w:r w:rsidRPr="00687965">
        <w:t xml:space="preserve">    ├──┤</w:t>
      </w:r>
    </w:p>
    <w:p w:rsidR="00D41DDB" w:rsidRPr="00687965" w:rsidRDefault="00D41DDB" w:rsidP="00BB6CCF">
      <w:pPr>
        <w:pStyle w:val="ConsPlusNonformat"/>
      </w:pPr>
      <w:r w:rsidRPr="00687965">
        <w:t xml:space="preserve">    │  │ направить по почте;</w:t>
      </w:r>
    </w:p>
    <w:p w:rsidR="00D41DDB" w:rsidRPr="00687965" w:rsidRDefault="00D41DDB" w:rsidP="00BB6CCF">
      <w:pPr>
        <w:pStyle w:val="ConsPlusNonformat"/>
      </w:pPr>
      <w:r w:rsidRPr="00687965">
        <w:t xml:space="preserve">    ├──┤    </w:t>
      </w:r>
    </w:p>
    <w:p w:rsidR="00D41DDB" w:rsidRPr="00687965" w:rsidRDefault="00D41DDB" w:rsidP="00BB6CCF">
      <w:pPr>
        <w:pStyle w:val="ConsPlusNonformat"/>
      </w:pPr>
      <w:r w:rsidRPr="00687965">
        <w:t xml:space="preserve">    │  │ личная явка в МФЦ.</w:t>
      </w: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41DDB" w:rsidRPr="00687965" w:rsidRDefault="00D41DDB" w:rsidP="00F064C8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/>
          <w:sz w:val="20"/>
          <w:szCs w:val="20"/>
        </w:rPr>
      </w:pPr>
      <w:r w:rsidRPr="00687965">
        <w:rPr>
          <w:rFonts w:ascii="Times New Roman" w:hAnsi="Times New Roman"/>
          <w:sz w:val="24"/>
          <w:szCs w:val="24"/>
        </w:rPr>
        <w:t>ЗАЯВЛЕНИЕ</w:t>
      </w:r>
    </w:p>
    <w:p w:rsidR="00D41DDB" w:rsidRPr="00687965" w:rsidRDefault="00D41DDB" w:rsidP="00F064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  <w:r w:rsidRPr="00687965">
        <w:rPr>
          <w:rFonts w:ascii="Times New Roman" w:hAnsi="Times New Roman"/>
          <w:sz w:val="24"/>
          <w:szCs w:val="24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68796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D41DDB" w:rsidRPr="00507D06" w:rsidTr="00314582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комнатной коммунальной квартире по адресу:</w:t>
            </w:r>
          </w:p>
        </w:tc>
      </w:tr>
      <w:tr w:rsidR="00D41DDB" w:rsidRPr="00507D06" w:rsidTr="00314582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DDB" w:rsidRPr="00687965" w:rsidRDefault="00D41DDB" w:rsidP="00F064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D41DDB" w:rsidRPr="00687965" w:rsidRDefault="00D41DDB" w:rsidP="00F064C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D41DDB" w:rsidRPr="00507D06" w:rsidTr="0031458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0"/>
                <w:szCs w:val="20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</w:tc>
      </w:tr>
      <w:tr w:rsidR="00D41DDB" w:rsidRPr="00507D06" w:rsidTr="0031458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DDB" w:rsidRPr="00687965" w:rsidRDefault="00D41DDB" w:rsidP="00F064C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D41DDB" w:rsidRPr="00507D06" w:rsidTr="00314582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DB" w:rsidRPr="00507D06" w:rsidTr="0031458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0"/>
                <w:szCs w:val="20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D41DDB" w:rsidRPr="00507D06" w:rsidTr="00314582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DDB" w:rsidRPr="00687965" w:rsidRDefault="00D41DDB" w:rsidP="00F064C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Подписи нанимателей квартиры удостоверяю:</w:t>
      </w:r>
    </w:p>
    <w:p w:rsidR="00D41DDB" w:rsidRPr="00687965" w:rsidRDefault="00D41DDB" w:rsidP="00F064C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F064C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7965">
        <w:rPr>
          <w:rFonts w:ascii="Times New Roman" w:hAnsi="Times New Roman"/>
          <w:sz w:val="20"/>
          <w:szCs w:val="20"/>
        </w:rPr>
        <w:t>(должность, фамилия, имя, отчество - полностью)</w:t>
      </w:r>
    </w:p>
    <w:p w:rsidR="00D41DDB" w:rsidRPr="00687965" w:rsidRDefault="00D41DDB" w:rsidP="00F064C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F064C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7965">
        <w:rPr>
          <w:rFonts w:ascii="Times New Roman" w:hAnsi="Times New Roman"/>
          <w:sz w:val="20"/>
          <w:szCs w:val="20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D41DDB" w:rsidRPr="00507D06" w:rsidTr="0031458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DDB" w:rsidRPr="00507D06" w:rsidRDefault="00D41DDB" w:rsidP="00314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D41DDB" w:rsidRPr="00687965" w:rsidRDefault="00D41DDB" w:rsidP="00F064C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F064C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Заявление зарегистрировано за N</w:t>
      </w:r>
    </w:p>
    <w:p w:rsidR="00D41DDB" w:rsidRPr="00687965" w:rsidRDefault="00D41DDB" w:rsidP="00F064C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Дата регистрации</w:t>
      </w:r>
    </w:p>
    <w:p w:rsidR="00D41DDB" w:rsidRPr="00687965" w:rsidRDefault="00D41DDB" w:rsidP="00F064C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F064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заявлению прилагаются:</w:t>
      </w:r>
    </w:p>
    <w:p w:rsidR="00D41DDB" w:rsidRPr="00687965" w:rsidRDefault="00D41DDB" w:rsidP="00F064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1. Справка о регистрации по форме 9, подтверждающая право граждан на пользование жилым помещением.</w:t>
      </w:r>
    </w:p>
    <w:p w:rsidR="00D41DDB" w:rsidRPr="00687965" w:rsidRDefault="00D41DDB" w:rsidP="00F064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D41DDB" w:rsidRPr="00687965" w:rsidRDefault="00D41DDB" w:rsidP="00F064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D41DDB" w:rsidRPr="00687965" w:rsidRDefault="00D41DDB" w:rsidP="00F064C8"/>
    <w:p w:rsidR="00D41DDB" w:rsidRPr="00687965" w:rsidRDefault="00D41DDB" w:rsidP="00F064C8">
      <w:pPr>
        <w:pStyle w:val="ConsPlusNonformat"/>
      </w:pPr>
      <w:r w:rsidRPr="00687965">
        <w:t>Результат рассмотрения заявления прошу:</w:t>
      </w:r>
    </w:p>
    <w:p w:rsidR="00D41DDB" w:rsidRPr="00687965" w:rsidRDefault="00D41DDB" w:rsidP="00F064C8">
      <w:pPr>
        <w:pStyle w:val="ConsPlusNonformat"/>
      </w:pPr>
    </w:p>
    <w:p w:rsidR="00D41DDB" w:rsidRPr="00687965" w:rsidRDefault="00D41DDB" w:rsidP="00F064C8">
      <w:pPr>
        <w:pStyle w:val="ConsPlusNonformat"/>
      </w:pPr>
      <w:r w:rsidRPr="00687965">
        <w:t xml:space="preserve">    ┌──┐</w:t>
      </w:r>
    </w:p>
    <w:p w:rsidR="00D41DDB" w:rsidRPr="00687965" w:rsidRDefault="00D41DDB" w:rsidP="00F064C8">
      <w:pPr>
        <w:pStyle w:val="ConsPlusNonformat"/>
      </w:pPr>
      <w:r w:rsidRPr="00687965">
        <w:t xml:space="preserve">    │  │ выдать на руки;</w:t>
      </w:r>
    </w:p>
    <w:p w:rsidR="00D41DDB" w:rsidRPr="00687965" w:rsidRDefault="00D41DDB" w:rsidP="00F064C8">
      <w:pPr>
        <w:pStyle w:val="ConsPlusNonformat"/>
      </w:pPr>
      <w:r w:rsidRPr="00687965">
        <w:t xml:space="preserve">    ├──┤</w:t>
      </w:r>
    </w:p>
    <w:p w:rsidR="00D41DDB" w:rsidRPr="00687965" w:rsidRDefault="00D41DDB" w:rsidP="00F064C8">
      <w:pPr>
        <w:pStyle w:val="ConsPlusNonformat"/>
      </w:pPr>
      <w:r w:rsidRPr="00687965">
        <w:t xml:space="preserve">    │  │ направить по почте;</w:t>
      </w:r>
    </w:p>
    <w:p w:rsidR="00D41DDB" w:rsidRPr="00687965" w:rsidRDefault="00D41DDB" w:rsidP="00F064C8">
      <w:pPr>
        <w:pStyle w:val="ConsPlusNonformat"/>
      </w:pPr>
      <w:r w:rsidRPr="00687965">
        <w:t xml:space="preserve">    ├──┤    </w:t>
      </w:r>
    </w:p>
    <w:p w:rsidR="00D41DDB" w:rsidRPr="00687965" w:rsidRDefault="00D41DDB" w:rsidP="00F064C8">
      <w:pPr>
        <w:pStyle w:val="ConsPlusNonformat"/>
      </w:pPr>
      <w:r w:rsidRPr="00687965">
        <w:t xml:space="preserve">    │  │ личная явка в МФЦ.</w:t>
      </w:r>
    </w:p>
    <w:p w:rsidR="00D41DDB" w:rsidRPr="00687965" w:rsidRDefault="00D41DDB" w:rsidP="00F064C8">
      <w:pPr>
        <w:pStyle w:val="ConsPlusNonformat"/>
      </w:pPr>
      <w:r w:rsidRPr="00687965">
        <w:t xml:space="preserve">    └──┘</w:t>
      </w:r>
    </w:p>
    <w:p w:rsidR="00D41DDB" w:rsidRPr="00687965" w:rsidRDefault="00D41DDB" w:rsidP="00F064C8">
      <w:pPr>
        <w:pStyle w:val="CommentText"/>
        <w:rPr>
          <w:rFonts w:cs="Calibri"/>
        </w:rPr>
      </w:pPr>
      <w:r w:rsidRPr="00687965">
        <w:t xml:space="preserve"> </w:t>
      </w:r>
    </w:p>
    <w:p w:rsidR="00D41DDB" w:rsidRPr="00687965" w:rsidRDefault="00D41DDB" w:rsidP="00F064C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Default="00D41DDB" w:rsidP="00F064C8"/>
    <w:p w:rsidR="00D41DDB" w:rsidRPr="00687965" w:rsidRDefault="00D41DDB" w:rsidP="00F064C8"/>
    <w:p w:rsidR="00D41DDB" w:rsidRPr="00687965" w:rsidRDefault="00D41DDB" w:rsidP="00F064C8"/>
    <w:p w:rsidR="00D41DDB" w:rsidRPr="00687965" w:rsidRDefault="00D41DDB" w:rsidP="00F064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4</w:t>
      </w:r>
    </w:p>
    <w:p w:rsidR="00D41DDB" w:rsidRPr="00687965" w:rsidRDefault="00D41DDB" w:rsidP="00F06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41DDB" w:rsidRPr="00687965" w:rsidRDefault="00D41DDB" w:rsidP="00F06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687965" w:rsidRDefault="00D41DDB" w:rsidP="00F06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1DDB" w:rsidRPr="00687965" w:rsidRDefault="00D41DDB" w:rsidP="00F06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" w:name="Par261"/>
      <w:bookmarkEnd w:id="5"/>
      <w:r w:rsidRPr="00687965">
        <w:rPr>
          <w:rFonts w:cs="Calibri"/>
        </w:rPr>
        <w:t>БЛОК-СХЕМА</w:t>
      </w:r>
    </w:p>
    <w:p w:rsidR="00D41DDB" w:rsidRPr="00687965" w:rsidRDefault="00D41DDB" w:rsidP="00F06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7965">
        <w:rPr>
          <w:rFonts w:cs="Calibri"/>
        </w:rPr>
        <w:t>ПОСЛЕДОВАТЕЛЬНОСТИ АДМИНИСТРАТИВНЫХ ПРОЦЕДУР</w:t>
      </w:r>
    </w:p>
    <w:p w:rsidR="00D41DDB" w:rsidRPr="00687965" w:rsidRDefault="00D41DDB" w:rsidP="00F06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7965">
        <w:rPr>
          <w:rFonts w:cs="Calibri"/>
        </w:rPr>
        <w:t>ПРИ ПРЕДОСТАВЛЕНИИ МУНИЦИПАЛЬНОЙ УСЛУГИ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 (в том числе через МФЦ)                    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│Нет│&lt;─┤Все документы в наличии и соответствуют├─&gt; │Да│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 │требованиям                            │   └─┬┘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 \/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│Готовится отказ в оказании│                │МО осуществляется регистрация заявления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 на рассмотрение начальника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 и распределению жилья  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/\                                      \/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│принимает решение о назначении         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│Нет│&lt;─────────────────┤специалист приступает к оформлению договора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\/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случае предоставления гражданином заявления о│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│предоставлении услуги через МФЦ или в  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│электронном виде, информирование заявителя о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│принятии решения направляется в МФЦ или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письменном виде путем почтовых  отправлений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│МФЦ, который регистрирует договор в соответству-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│ющем журнале. Граждане получают договор          │</w:t>
      </w:r>
    </w:p>
    <w:p w:rsidR="00D41DDB" w:rsidRPr="00687965" w:rsidRDefault="00D41DDB" w:rsidP="00F064C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D41DDB" w:rsidRPr="00461C82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C82">
        <w:rPr>
          <w:rFonts w:ascii="Times New Roman" w:hAnsi="Times New Roman"/>
          <w:sz w:val="24"/>
          <w:szCs w:val="24"/>
        </w:rPr>
        <w:t>Приложение 5</w:t>
      </w:r>
    </w:p>
    <w:p w:rsidR="00D41DDB" w:rsidRPr="00461C82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C8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DBA">
        <w:rPr>
          <w:rFonts w:ascii="Times New Roman" w:hAnsi="Times New Roman"/>
          <w:sz w:val="20"/>
          <w:szCs w:val="20"/>
        </w:rPr>
        <w:t>от ________________________________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DBA">
        <w:rPr>
          <w:rFonts w:ascii="Times New Roman" w:hAnsi="Times New Roman"/>
          <w:sz w:val="20"/>
          <w:szCs w:val="20"/>
        </w:rPr>
        <w:t xml:space="preserve">(фамилия, имя и отчество физического лица, 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DBA">
        <w:rPr>
          <w:rFonts w:ascii="Times New Roman" w:hAnsi="Times New Roman"/>
          <w:sz w:val="20"/>
          <w:szCs w:val="20"/>
        </w:rPr>
        <w:t>адрес проживания, контактный телефон)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524"/>
      <w:bookmarkEnd w:id="6"/>
      <w:r w:rsidRPr="00E63DBA">
        <w:rPr>
          <w:rFonts w:ascii="Times New Roman" w:hAnsi="Times New Roman"/>
          <w:sz w:val="24"/>
          <w:szCs w:val="24"/>
        </w:rPr>
        <w:t>ЗАЯВЛЕНИЕ (ЖАЛОБА)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41DDB" w:rsidRPr="00E63DBA" w:rsidRDefault="00D41DDB" w:rsidP="0005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DB" w:rsidRPr="00E63DBA" w:rsidRDefault="00D41DDB" w:rsidP="0005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DB" w:rsidRPr="00A0188C" w:rsidRDefault="00D41DDB" w:rsidP="00053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(Дата, подпись заявителя)</w:t>
      </w:r>
    </w:p>
    <w:p w:rsidR="00D41DDB" w:rsidRPr="00A0188C" w:rsidRDefault="00D41DDB" w:rsidP="0005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A0188C" w:rsidRDefault="00D41DDB" w:rsidP="000534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1DDB" w:rsidRPr="00A0188C" w:rsidRDefault="00D41DDB" w:rsidP="00053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A0188C" w:rsidRDefault="00D41DDB" w:rsidP="00053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DB" w:rsidRPr="00A0188C" w:rsidRDefault="00D41DDB" w:rsidP="000534F8">
      <w:pPr>
        <w:spacing w:after="0" w:line="240" w:lineRule="auto"/>
        <w:rPr>
          <w:rFonts w:ascii="Times New Roman" w:hAnsi="Times New Roman"/>
        </w:rPr>
      </w:pPr>
    </w:p>
    <w:p w:rsidR="00D41DDB" w:rsidRDefault="00D41DDB" w:rsidP="000534F8"/>
    <w:p w:rsidR="00D41DDB" w:rsidRDefault="00D41DDB"/>
    <w:sectPr w:rsidR="00D41DDB" w:rsidSect="003031C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266"/>
    <w:multiLevelType w:val="hybridMultilevel"/>
    <w:tmpl w:val="8690A5EA"/>
    <w:lvl w:ilvl="0" w:tplc="97400F90">
      <w:start w:val="1"/>
      <w:numFmt w:val="decimal"/>
      <w:lvlText w:val="2.6.1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F276BDF"/>
    <w:multiLevelType w:val="hybridMultilevel"/>
    <w:tmpl w:val="9D487402"/>
    <w:lvl w:ilvl="0" w:tplc="3AAC42C8">
      <w:start w:val="1"/>
      <w:numFmt w:val="decimal"/>
      <w:lvlText w:val="2.6.3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ED5A94"/>
    <w:multiLevelType w:val="hybridMultilevel"/>
    <w:tmpl w:val="ACA25DFE"/>
    <w:lvl w:ilvl="0" w:tplc="5FA4AF8A">
      <w:start w:val="1"/>
      <w:numFmt w:val="decimal"/>
      <w:lvlText w:val="2.6.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616F29B6"/>
    <w:multiLevelType w:val="hybridMultilevel"/>
    <w:tmpl w:val="7A187F0C"/>
    <w:lvl w:ilvl="0" w:tplc="CFD0FA78">
      <w:start w:val="1"/>
      <w:numFmt w:val="decimal"/>
      <w:lvlText w:val="2.7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4F8"/>
    <w:rsid w:val="000534F8"/>
    <w:rsid w:val="00121877"/>
    <w:rsid w:val="00122064"/>
    <w:rsid w:val="001604C7"/>
    <w:rsid w:val="00234840"/>
    <w:rsid w:val="00245F72"/>
    <w:rsid w:val="002C4F89"/>
    <w:rsid w:val="002D3BC4"/>
    <w:rsid w:val="002D7E85"/>
    <w:rsid w:val="003031CE"/>
    <w:rsid w:val="00314582"/>
    <w:rsid w:val="003B1AED"/>
    <w:rsid w:val="003E5100"/>
    <w:rsid w:val="00461C82"/>
    <w:rsid w:val="00494BD0"/>
    <w:rsid w:val="004B61E5"/>
    <w:rsid w:val="004B75BF"/>
    <w:rsid w:val="004C21B9"/>
    <w:rsid w:val="00507D06"/>
    <w:rsid w:val="005B29DF"/>
    <w:rsid w:val="00687965"/>
    <w:rsid w:val="006B4C2E"/>
    <w:rsid w:val="00710125"/>
    <w:rsid w:val="00764CEC"/>
    <w:rsid w:val="00776828"/>
    <w:rsid w:val="00782BB4"/>
    <w:rsid w:val="00797165"/>
    <w:rsid w:val="00824D2D"/>
    <w:rsid w:val="008F6CCB"/>
    <w:rsid w:val="009421D2"/>
    <w:rsid w:val="00962197"/>
    <w:rsid w:val="00A0188C"/>
    <w:rsid w:val="00A03D59"/>
    <w:rsid w:val="00A11432"/>
    <w:rsid w:val="00A33ECF"/>
    <w:rsid w:val="00A647C6"/>
    <w:rsid w:val="00AB3A15"/>
    <w:rsid w:val="00AC414A"/>
    <w:rsid w:val="00AD6452"/>
    <w:rsid w:val="00B1218C"/>
    <w:rsid w:val="00B50E19"/>
    <w:rsid w:val="00B93C12"/>
    <w:rsid w:val="00BB6CCF"/>
    <w:rsid w:val="00BC69FF"/>
    <w:rsid w:val="00C7152E"/>
    <w:rsid w:val="00C71F3C"/>
    <w:rsid w:val="00C96D15"/>
    <w:rsid w:val="00D14CCE"/>
    <w:rsid w:val="00D3214E"/>
    <w:rsid w:val="00D37C81"/>
    <w:rsid w:val="00D41DDB"/>
    <w:rsid w:val="00DD5388"/>
    <w:rsid w:val="00E01D6B"/>
    <w:rsid w:val="00E47677"/>
    <w:rsid w:val="00E63DBA"/>
    <w:rsid w:val="00E83B93"/>
    <w:rsid w:val="00F064C8"/>
    <w:rsid w:val="00F32892"/>
    <w:rsid w:val="00F6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B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B4C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C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A11432"/>
    <w:pPr>
      <w:ind w:left="720"/>
      <w:contextualSpacing/>
    </w:pPr>
  </w:style>
  <w:style w:type="paragraph" w:customStyle="1" w:styleId="ConsPlusNonformat">
    <w:name w:val="ConsPlusNonformat"/>
    <w:uiPriority w:val="99"/>
    <w:rsid w:val="000534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534F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534F8"/>
    <w:rPr>
      <w:rFonts w:cs="Times New Roman"/>
      <w:color w:val="0000FF"/>
      <w:u w:val="single"/>
    </w:rPr>
  </w:style>
  <w:style w:type="paragraph" w:customStyle="1" w:styleId="Style7">
    <w:name w:val="Style7"/>
    <w:basedOn w:val="Normal"/>
    <w:uiPriority w:val="99"/>
    <w:rsid w:val="000534F8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0534F8"/>
    <w:rPr>
      <w:rFonts w:ascii="Times New Roman" w:hAnsi="Times New Roman" w:cs="Times New Roman"/>
      <w:sz w:val="26"/>
      <w:szCs w:val="26"/>
    </w:rPr>
  </w:style>
  <w:style w:type="paragraph" w:customStyle="1" w:styleId="site-slogan">
    <w:name w:val="site-slogan"/>
    <w:basedOn w:val="Normal"/>
    <w:uiPriority w:val="99"/>
    <w:rsid w:val="006B4C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3031CE"/>
    <w:rPr>
      <w:rFonts w:ascii="Times New Roman" w:hAnsi="Times New Roman" w:cs="Times New Roman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F06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4C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625F9DFC05538998D978C48D6BCC0F84A49C8C85E0EEEFAEFB56F46BE6FB0D3EC3D4CD91EA7367331DfEN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olosovo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hyperlink" Target="http://www.agalatovo.org" TargetMode="External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consultantplus://offline/ref=AE002800B4C542225660D8578C8C22A3338475EC23E2F732B4B649F32CE008636C6BB1D49DDAF2E757o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02800B4C542225660D8578C8C22A3338475E421E0F732B4B649F32C5Eo0K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24</Pages>
  <Words>8807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jamshikov</dc:creator>
  <cp:keywords/>
  <dc:description/>
  <cp:lastModifiedBy>Ксения</cp:lastModifiedBy>
  <cp:revision>2</cp:revision>
  <dcterms:created xsi:type="dcterms:W3CDTF">2015-07-20T10:40:00Z</dcterms:created>
  <dcterms:modified xsi:type="dcterms:W3CDTF">2015-07-20T10:40:00Z</dcterms:modified>
</cp:coreProperties>
</file>